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AB2" w:rsidRDefault="00641AB2" w:rsidP="00B72BA8">
      <w:pPr>
        <w:jc w:val="center"/>
        <w:rPr>
          <w:b/>
          <w:sz w:val="28"/>
          <w:szCs w:val="28"/>
        </w:rPr>
      </w:pPr>
    </w:p>
    <w:p w:rsidR="00641AB2" w:rsidRPr="00BE7736" w:rsidRDefault="00641AB2" w:rsidP="00BE7736">
      <w:pPr>
        <w:pStyle w:val="PlainTex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013749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45pt;visibility:visible">
            <v:imagedata r:id="rId4" o:title=""/>
          </v:shape>
        </w:pict>
      </w:r>
      <w:r w:rsidRPr="00BE7736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641AB2" w:rsidRPr="00BE7736" w:rsidRDefault="00641AB2" w:rsidP="00BE7736">
      <w:pPr>
        <w:pStyle w:val="PlainText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736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41AB2" w:rsidRPr="00BE7736" w:rsidRDefault="00641AB2" w:rsidP="00BE7736">
      <w:pPr>
        <w:pStyle w:val="PlainText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736">
        <w:rPr>
          <w:rFonts w:ascii="Times New Roman" w:hAnsi="Times New Roman" w:cs="Times New Roman"/>
          <w:b/>
          <w:sz w:val="24"/>
          <w:szCs w:val="24"/>
        </w:rPr>
        <w:t xml:space="preserve">Совет </w:t>
      </w:r>
    </w:p>
    <w:p w:rsidR="00641AB2" w:rsidRPr="00BE7736" w:rsidRDefault="00641AB2" w:rsidP="00BE7736">
      <w:pPr>
        <w:pStyle w:val="PlainText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736">
        <w:rPr>
          <w:rFonts w:ascii="Times New Roman" w:hAnsi="Times New Roman" w:cs="Times New Roman"/>
          <w:b/>
          <w:sz w:val="24"/>
          <w:szCs w:val="24"/>
        </w:rPr>
        <w:t xml:space="preserve">Некрасовского сельского поселения </w:t>
      </w:r>
    </w:p>
    <w:p w:rsidR="00641AB2" w:rsidRPr="00BE7736" w:rsidRDefault="00641AB2" w:rsidP="00BE7736">
      <w:pPr>
        <w:pStyle w:val="PlainTex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BE7736">
        <w:rPr>
          <w:rFonts w:ascii="Times New Roman" w:hAnsi="Times New Roman" w:cs="Times New Roman"/>
          <w:b/>
          <w:sz w:val="24"/>
          <w:szCs w:val="24"/>
        </w:rPr>
        <w:t xml:space="preserve">Усть-Лабинского района </w:t>
      </w:r>
    </w:p>
    <w:p w:rsidR="00641AB2" w:rsidRPr="00BE7736" w:rsidRDefault="00641AB2" w:rsidP="00BE7736">
      <w:pPr>
        <w:pStyle w:val="PlainText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AB2" w:rsidRPr="00BE7736" w:rsidRDefault="00641AB2" w:rsidP="00BE7736">
      <w:pPr>
        <w:pStyle w:val="PlainText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736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641AB2" w:rsidRPr="00BE7736" w:rsidRDefault="00641AB2" w:rsidP="00BE7736">
      <w:pPr>
        <w:pStyle w:val="PlainText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AB2" w:rsidRPr="00BE7736" w:rsidRDefault="00641AB2" w:rsidP="00096B65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BE773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BE77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</w:t>
      </w:r>
      <w:r w:rsidRPr="00BE7736">
        <w:rPr>
          <w:rFonts w:ascii="Times New Roman" w:hAnsi="Times New Roman" w:cs="Times New Roman"/>
          <w:sz w:val="24"/>
          <w:szCs w:val="24"/>
        </w:rPr>
        <w:t xml:space="preserve">я </w:t>
      </w:r>
      <w:smartTag w:uri="urn:schemas-microsoft-com:office:smarttags" w:element="metricconverter">
        <w:smartTagPr>
          <w:attr w:name="ProductID" w:val="2014 г"/>
        </w:smartTagPr>
        <w:r w:rsidRPr="00BE7736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BE7736">
        <w:rPr>
          <w:rFonts w:ascii="Times New Roman" w:hAnsi="Times New Roman" w:cs="Times New Roman"/>
          <w:sz w:val="24"/>
          <w:szCs w:val="24"/>
        </w:rPr>
        <w:t>.</w:t>
      </w:r>
      <w:r w:rsidRPr="00BE77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E7736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E773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E7736">
        <w:rPr>
          <w:rFonts w:ascii="Times New Roman" w:hAnsi="Times New Roman" w:cs="Times New Roman"/>
          <w:sz w:val="24"/>
          <w:szCs w:val="24"/>
        </w:rPr>
        <w:t xml:space="preserve">    №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641AB2" w:rsidRPr="00BE7736" w:rsidRDefault="00641AB2" w:rsidP="00096B6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E7736">
        <w:rPr>
          <w:rFonts w:ascii="Times New Roman" w:hAnsi="Times New Roman" w:cs="Times New Roman"/>
          <w:sz w:val="24"/>
          <w:szCs w:val="24"/>
        </w:rPr>
        <w:t>ст.Некрасовская</w:t>
      </w:r>
      <w:r w:rsidRPr="00BE7736">
        <w:rPr>
          <w:rFonts w:ascii="Times New Roman" w:hAnsi="Times New Roman" w:cs="Times New Roman"/>
          <w:sz w:val="24"/>
          <w:szCs w:val="24"/>
        </w:rPr>
        <w:tab/>
      </w:r>
      <w:r w:rsidRPr="00BE77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E7736">
        <w:rPr>
          <w:rFonts w:ascii="Times New Roman" w:hAnsi="Times New Roman" w:cs="Times New Roman"/>
          <w:sz w:val="24"/>
          <w:szCs w:val="24"/>
        </w:rPr>
        <w:tab/>
      </w:r>
      <w:r w:rsidRPr="00BE7736">
        <w:rPr>
          <w:rFonts w:ascii="Times New Roman" w:hAnsi="Times New Roman" w:cs="Times New Roman"/>
          <w:sz w:val="24"/>
          <w:szCs w:val="24"/>
        </w:rPr>
        <w:tab/>
      </w:r>
      <w:r w:rsidRPr="00BE7736">
        <w:rPr>
          <w:rFonts w:ascii="Times New Roman" w:hAnsi="Times New Roman" w:cs="Times New Roman"/>
          <w:sz w:val="24"/>
          <w:szCs w:val="24"/>
        </w:rPr>
        <w:tab/>
      </w:r>
      <w:r w:rsidRPr="00BE7736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E7736">
        <w:rPr>
          <w:rFonts w:ascii="Times New Roman" w:hAnsi="Times New Roman" w:cs="Times New Roman"/>
          <w:sz w:val="24"/>
          <w:szCs w:val="24"/>
        </w:rPr>
        <w:t xml:space="preserve">       Протокол № 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641AB2" w:rsidRPr="00BE7736" w:rsidRDefault="00641AB2" w:rsidP="00BE7736">
      <w:pPr>
        <w:pStyle w:val="Caption"/>
        <w:jc w:val="right"/>
        <w:rPr>
          <w:rFonts w:ascii="Times New Roman" w:hAnsi="Times New Roman" w:cs="Times New Roman"/>
          <w:sz w:val="24"/>
          <w:szCs w:val="24"/>
        </w:rPr>
      </w:pPr>
      <w:r w:rsidRPr="00BE77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AB2" w:rsidRPr="00BE7736" w:rsidRDefault="00641AB2" w:rsidP="00B72BA8"/>
    <w:p w:rsidR="00641AB2" w:rsidRPr="00BE7736" w:rsidRDefault="00641AB2" w:rsidP="00B72BA8"/>
    <w:p w:rsidR="00641AB2" w:rsidRPr="00BE7736" w:rsidRDefault="00641AB2" w:rsidP="00FF6F15">
      <w:pPr>
        <w:jc w:val="center"/>
        <w:rPr>
          <w:b/>
          <w:sz w:val="28"/>
          <w:szCs w:val="28"/>
        </w:rPr>
      </w:pPr>
      <w:r w:rsidRPr="00BE7736">
        <w:rPr>
          <w:b/>
          <w:sz w:val="28"/>
          <w:szCs w:val="28"/>
        </w:rPr>
        <w:t xml:space="preserve">О внесении изменений и дополнений в решение Совета </w:t>
      </w:r>
      <w:r>
        <w:rPr>
          <w:b/>
          <w:sz w:val="28"/>
          <w:szCs w:val="28"/>
        </w:rPr>
        <w:t>Некрасовского</w:t>
      </w:r>
      <w:r w:rsidRPr="00BE7736">
        <w:rPr>
          <w:b/>
          <w:sz w:val="28"/>
          <w:szCs w:val="28"/>
        </w:rPr>
        <w:t xml:space="preserve"> сельского поселен</w:t>
      </w:r>
      <w:r>
        <w:rPr>
          <w:b/>
          <w:sz w:val="28"/>
          <w:szCs w:val="28"/>
        </w:rPr>
        <w:t>ия Усть-Лабинского района  от 17</w:t>
      </w:r>
      <w:r w:rsidRPr="00BE77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октября 2014 года № 6</w:t>
      </w:r>
      <w:r w:rsidRPr="00BE7736">
        <w:rPr>
          <w:b/>
          <w:sz w:val="28"/>
          <w:szCs w:val="28"/>
        </w:rPr>
        <w:t xml:space="preserve"> протокол № </w:t>
      </w:r>
      <w:r>
        <w:rPr>
          <w:b/>
          <w:sz w:val="28"/>
          <w:szCs w:val="28"/>
        </w:rPr>
        <w:t>2</w:t>
      </w:r>
      <w:r w:rsidRPr="00BE7736">
        <w:rPr>
          <w:b/>
          <w:sz w:val="28"/>
          <w:szCs w:val="28"/>
        </w:rPr>
        <w:t xml:space="preserve"> «Об установлении земельного налога на территории </w:t>
      </w:r>
      <w:r>
        <w:rPr>
          <w:b/>
          <w:sz w:val="28"/>
          <w:szCs w:val="28"/>
        </w:rPr>
        <w:t>Некрасовского</w:t>
      </w:r>
      <w:r w:rsidRPr="00BE7736">
        <w:rPr>
          <w:b/>
          <w:sz w:val="28"/>
          <w:szCs w:val="28"/>
        </w:rPr>
        <w:t xml:space="preserve"> сельского поселения Усть-Лабинского района на 201</w:t>
      </w:r>
      <w:r>
        <w:rPr>
          <w:b/>
          <w:sz w:val="28"/>
          <w:szCs w:val="28"/>
        </w:rPr>
        <w:t>4</w:t>
      </w:r>
      <w:r w:rsidRPr="00BE7736">
        <w:rPr>
          <w:b/>
          <w:sz w:val="28"/>
          <w:szCs w:val="28"/>
        </w:rPr>
        <w:t xml:space="preserve"> год»</w:t>
      </w:r>
    </w:p>
    <w:p w:rsidR="00641AB2" w:rsidRPr="00BE7736" w:rsidRDefault="00641AB2" w:rsidP="00B72BA8">
      <w:pPr>
        <w:jc w:val="both"/>
      </w:pPr>
    </w:p>
    <w:p w:rsidR="00641AB2" w:rsidRPr="00BE7736" w:rsidRDefault="00641AB2" w:rsidP="00B72BA8">
      <w:pPr>
        <w:jc w:val="both"/>
      </w:pPr>
    </w:p>
    <w:p w:rsidR="00641AB2" w:rsidRPr="00BE7736" w:rsidRDefault="00641AB2" w:rsidP="00FF6F15">
      <w:pPr>
        <w:ind w:firstLine="708"/>
        <w:jc w:val="both"/>
        <w:rPr>
          <w:sz w:val="28"/>
          <w:szCs w:val="28"/>
        </w:rPr>
      </w:pPr>
      <w:r w:rsidRPr="00BE7736">
        <w:rPr>
          <w:sz w:val="28"/>
          <w:szCs w:val="28"/>
        </w:rPr>
        <w:t xml:space="preserve">В соответствии с Федеральным законом Российской Федерации от 06 октября 2003 года № 131 – ФЗ «Об общих принципах местного самоуправления в Российской Федерации» (с изменениями и дополнениями), главой 31 Налогового кодекса Российской Федерации Совет </w:t>
      </w:r>
      <w:r>
        <w:rPr>
          <w:sz w:val="28"/>
          <w:szCs w:val="28"/>
        </w:rPr>
        <w:t>Некрасовского</w:t>
      </w:r>
      <w:r w:rsidRPr="00BE7736">
        <w:rPr>
          <w:sz w:val="28"/>
          <w:szCs w:val="28"/>
        </w:rPr>
        <w:t xml:space="preserve"> сельского поселения Усть-Лабинского района РЕШИЛ: </w:t>
      </w:r>
    </w:p>
    <w:p w:rsidR="00641AB2" w:rsidRPr="00BE7736" w:rsidRDefault="00641AB2" w:rsidP="00FF6F15">
      <w:pPr>
        <w:jc w:val="both"/>
        <w:rPr>
          <w:sz w:val="28"/>
          <w:szCs w:val="28"/>
        </w:rPr>
      </w:pPr>
      <w:r w:rsidRPr="00BE7736">
        <w:rPr>
          <w:sz w:val="28"/>
          <w:szCs w:val="28"/>
        </w:rPr>
        <w:t xml:space="preserve">         1. Внести изменения в решение Совета </w:t>
      </w:r>
      <w:r>
        <w:rPr>
          <w:sz w:val="28"/>
          <w:szCs w:val="28"/>
        </w:rPr>
        <w:t>Некрасовского</w:t>
      </w:r>
      <w:r w:rsidRPr="00BE7736">
        <w:rPr>
          <w:sz w:val="28"/>
          <w:szCs w:val="28"/>
        </w:rPr>
        <w:t xml:space="preserve"> сельского поселения Усть-Лабинского района</w:t>
      </w:r>
      <w:r w:rsidRPr="00BE773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 17</w:t>
      </w:r>
      <w:r w:rsidRPr="00BE7736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 2014 года № 6 протокол № 2</w:t>
      </w:r>
      <w:r w:rsidRPr="00BE7736">
        <w:rPr>
          <w:sz w:val="28"/>
          <w:szCs w:val="28"/>
        </w:rPr>
        <w:t xml:space="preserve"> «Об установлении земельного налога на территории </w:t>
      </w:r>
      <w:r>
        <w:rPr>
          <w:sz w:val="28"/>
          <w:szCs w:val="28"/>
        </w:rPr>
        <w:t>Некрасовского</w:t>
      </w:r>
      <w:r w:rsidRPr="00BE7736">
        <w:rPr>
          <w:sz w:val="28"/>
          <w:szCs w:val="28"/>
        </w:rPr>
        <w:t xml:space="preserve"> сельского поселени</w:t>
      </w:r>
      <w:r>
        <w:rPr>
          <w:sz w:val="28"/>
          <w:szCs w:val="28"/>
        </w:rPr>
        <w:t>я Усть-Лабинского района на 2014</w:t>
      </w:r>
      <w:r w:rsidRPr="00BE7736">
        <w:rPr>
          <w:sz w:val="28"/>
          <w:szCs w:val="28"/>
        </w:rPr>
        <w:t xml:space="preserve"> год»:</w:t>
      </w:r>
    </w:p>
    <w:p w:rsidR="00641AB2" w:rsidRPr="00BE7736" w:rsidRDefault="00641AB2" w:rsidP="00FF6F15">
      <w:pPr>
        <w:jc w:val="both"/>
        <w:rPr>
          <w:sz w:val="28"/>
          <w:szCs w:val="28"/>
        </w:rPr>
      </w:pPr>
      <w:r w:rsidRPr="00BE7736">
        <w:rPr>
          <w:sz w:val="28"/>
          <w:szCs w:val="28"/>
        </w:rPr>
        <w:t>1) в наим</w:t>
      </w:r>
      <w:r>
        <w:rPr>
          <w:sz w:val="28"/>
          <w:szCs w:val="28"/>
        </w:rPr>
        <w:t>еновании  решения слова «на 2013</w:t>
      </w:r>
      <w:r w:rsidRPr="00BE7736">
        <w:rPr>
          <w:sz w:val="28"/>
          <w:szCs w:val="28"/>
        </w:rPr>
        <w:t xml:space="preserve"> год» исключить;</w:t>
      </w:r>
    </w:p>
    <w:p w:rsidR="00641AB2" w:rsidRPr="00BE7736" w:rsidRDefault="00641AB2" w:rsidP="00FF6F15">
      <w:pPr>
        <w:jc w:val="both"/>
        <w:rPr>
          <w:sz w:val="28"/>
          <w:szCs w:val="28"/>
        </w:rPr>
      </w:pPr>
      <w:r w:rsidRPr="00BE7736">
        <w:rPr>
          <w:sz w:val="28"/>
          <w:szCs w:val="28"/>
        </w:rPr>
        <w:t>2) подпункт 2 пункта 6 исключить;</w:t>
      </w:r>
    </w:p>
    <w:p w:rsidR="00641AB2" w:rsidRPr="00BE7736" w:rsidRDefault="00641AB2" w:rsidP="00FF6F15">
      <w:pPr>
        <w:jc w:val="both"/>
        <w:rPr>
          <w:sz w:val="28"/>
          <w:szCs w:val="28"/>
        </w:rPr>
      </w:pPr>
      <w:r w:rsidRPr="00BE7736">
        <w:rPr>
          <w:sz w:val="28"/>
          <w:szCs w:val="28"/>
        </w:rPr>
        <w:t>3) подпункты 3 и 4 пункта 6 соответственно считать подпунктами 2 и 3.</w:t>
      </w:r>
    </w:p>
    <w:p w:rsidR="00641AB2" w:rsidRPr="00BE7736" w:rsidRDefault="00641AB2" w:rsidP="00FF6F15">
      <w:pPr>
        <w:ind w:firstLine="708"/>
        <w:jc w:val="both"/>
        <w:rPr>
          <w:sz w:val="28"/>
          <w:szCs w:val="28"/>
        </w:rPr>
      </w:pPr>
      <w:r w:rsidRPr="00BE7736">
        <w:rPr>
          <w:sz w:val="28"/>
          <w:szCs w:val="28"/>
        </w:rPr>
        <w:t>2.  Контроль за исполнением настоящего решения возложить на комиссию по бюджету, экономическому развитию, вопросу приватизации, торговли (</w:t>
      </w:r>
      <w:r>
        <w:rPr>
          <w:sz w:val="28"/>
          <w:szCs w:val="28"/>
        </w:rPr>
        <w:t xml:space="preserve"> Шкарупин А.В</w:t>
      </w:r>
      <w:r w:rsidRPr="00BE7736">
        <w:rPr>
          <w:sz w:val="28"/>
          <w:szCs w:val="28"/>
        </w:rPr>
        <w:t>.)</w:t>
      </w:r>
    </w:p>
    <w:p w:rsidR="00641AB2" w:rsidRPr="00BE7736" w:rsidRDefault="00641AB2" w:rsidP="00FF6F15">
      <w:pPr>
        <w:ind w:firstLine="708"/>
        <w:jc w:val="both"/>
        <w:rPr>
          <w:sz w:val="28"/>
          <w:szCs w:val="28"/>
        </w:rPr>
      </w:pPr>
      <w:r w:rsidRPr="00BE7736">
        <w:rPr>
          <w:sz w:val="28"/>
          <w:szCs w:val="28"/>
        </w:rPr>
        <w:t>3. Решение опубликовать в районной газете «Сельская Новь»</w:t>
      </w:r>
    </w:p>
    <w:p w:rsidR="00641AB2" w:rsidRPr="00BE7736" w:rsidRDefault="00641AB2" w:rsidP="00FF6F15">
      <w:pPr>
        <w:ind w:firstLine="708"/>
        <w:jc w:val="both"/>
        <w:rPr>
          <w:sz w:val="28"/>
          <w:szCs w:val="28"/>
        </w:rPr>
      </w:pPr>
      <w:r w:rsidRPr="00BE7736">
        <w:rPr>
          <w:sz w:val="28"/>
          <w:szCs w:val="28"/>
        </w:rPr>
        <w:t>4. Настоящее решение вступает в силу со дня его официального опубликования и применяется к правоотноше</w:t>
      </w:r>
      <w:r>
        <w:rPr>
          <w:sz w:val="28"/>
          <w:szCs w:val="28"/>
        </w:rPr>
        <w:t xml:space="preserve">ниям, возникшим с 01 января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</w:t>
        </w:r>
        <w:r w:rsidRPr="00BE7736">
          <w:rPr>
            <w:sz w:val="28"/>
            <w:szCs w:val="28"/>
          </w:rPr>
          <w:t xml:space="preserve"> г</w:t>
        </w:r>
      </w:smartTag>
      <w:r w:rsidRPr="00BE7736">
        <w:rPr>
          <w:sz w:val="28"/>
          <w:szCs w:val="28"/>
        </w:rPr>
        <w:t>.</w:t>
      </w:r>
    </w:p>
    <w:p w:rsidR="00641AB2" w:rsidRPr="00BE7736" w:rsidRDefault="00641AB2" w:rsidP="00B72BA8"/>
    <w:p w:rsidR="00641AB2" w:rsidRPr="00BE7736" w:rsidRDefault="00641AB2" w:rsidP="00B72BA8"/>
    <w:p w:rsidR="00641AB2" w:rsidRPr="00FF6F15" w:rsidRDefault="00641AB2" w:rsidP="00B72BA8">
      <w:pPr>
        <w:rPr>
          <w:sz w:val="28"/>
          <w:szCs w:val="28"/>
        </w:rPr>
      </w:pPr>
      <w:r w:rsidRPr="00FF6F15">
        <w:rPr>
          <w:sz w:val="28"/>
          <w:szCs w:val="28"/>
        </w:rPr>
        <w:t xml:space="preserve">Глава </w:t>
      </w:r>
    </w:p>
    <w:p w:rsidR="00641AB2" w:rsidRPr="00FF6F15" w:rsidRDefault="00641AB2" w:rsidP="00B72BA8">
      <w:pPr>
        <w:rPr>
          <w:sz w:val="28"/>
          <w:szCs w:val="28"/>
        </w:rPr>
      </w:pPr>
      <w:r>
        <w:rPr>
          <w:sz w:val="28"/>
          <w:szCs w:val="28"/>
        </w:rPr>
        <w:t>Некрасовского</w:t>
      </w:r>
      <w:r w:rsidRPr="00FF6F15">
        <w:rPr>
          <w:sz w:val="28"/>
          <w:szCs w:val="28"/>
        </w:rPr>
        <w:t xml:space="preserve"> сельского поселения</w:t>
      </w:r>
    </w:p>
    <w:p w:rsidR="00641AB2" w:rsidRPr="00FF6F15" w:rsidRDefault="00641AB2" w:rsidP="00B72BA8">
      <w:pPr>
        <w:rPr>
          <w:sz w:val="28"/>
          <w:szCs w:val="28"/>
        </w:rPr>
      </w:pPr>
      <w:r w:rsidRPr="00FF6F15">
        <w:rPr>
          <w:sz w:val="28"/>
          <w:szCs w:val="28"/>
        </w:rPr>
        <w:t xml:space="preserve">Усть-Лабинского района              </w:t>
      </w:r>
      <w:r>
        <w:rPr>
          <w:sz w:val="28"/>
          <w:szCs w:val="28"/>
        </w:rPr>
        <w:t xml:space="preserve">                                                Т.Ю. Скорикова</w:t>
      </w:r>
    </w:p>
    <w:p w:rsidR="00641AB2" w:rsidRPr="00BE7736" w:rsidRDefault="00641AB2" w:rsidP="00B72BA8"/>
    <w:p w:rsidR="00641AB2" w:rsidRPr="00BE7736" w:rsidRDefault="00641AB2" w:rsidP="00B72BA8"/>
    <w:p w:rsidR="00641AB2" w:rsidRPr="00BE7736" w:rsidRDefault="00641AB2" w:rsidP="00B72BA8"/>
    <w:p w:rsidR="00641AB2" w:rsidRPr="00BE7736" w:rsidRDefault="00641AB2" w:rsidP="00B72BA8"/>
    <w:p w:rsidR="00641AB2" w:rsidRPr="00BE7736" w:rsidRDefault="00641AB2" w:rsidP="00010BCF">
      <w:pPr>
        <w:jc w:val="center"/>
        <w:rPr>
          <w:b/>
        </w:rPr>
      </w:pPr>
    </w:p>
    <w:p w:rsidR="00641AB2" w:rsidRPr="00BE7736" w:rsidRDefault="00641AB2" w:rsidP="00041860">
      <w:pPr>
        <w:rPr>
          <w:b/>
        </w:rPr>
      </w:pPr>
    </w:p>
    <w:p w:rsidR="00641AB2" w:rsidRPr="00BE7736" w:rsidRDefault="00641AB2" w:rsidP="00010BCF">
      <w:pPr>
        <w:jc w:val="center"/>
        <w:rPr>
          <w:b/>
        </w:rPr>
      </w:pPr>
    </w:p>
    <w:p w:rsidR="00641AB2" w:rsidRPr="00BE7736" w:rsidRDefault="00641AB2" w:rsidP="00010BCF">
      <w:pPr>
        <w:jc w:val="center"/>
        <w:rPr>
          <w:b/>
        </w:rPr>
      </w:pPr>
    </w:p>
    <w:p w:rsidR="00641AB2" w:rsidRPr="00BE7736" w:rsidRDefault="00641AB2" w:rsidP="00010BCF">
      <w:pPr>
        <w:jc w:val="center"/>
        <w:rPr>
          <w:b/>
        </w:rPr>
      </w:pPr>
    </w:p>
    <w:p w:rsidR="00641AB2" w:rsidRPr="00BE7736" w:rsidRDefault="00641AB2" w:rsidP="00010BCF">
      <w:pPr>
        <w:jc w:val="center"/>
        <w:rPr>
          <w:b/>
        </w:rPr>
      </w:pPr>
    </w:p>
    <w:p w:rsidR="00641AB2" w:rsidRPr="00BE7736" w:rsidRDefault="00641AB2" w:rsidP="00010BCF">
      <w:pPr>
        <w:jc w:val="center"/>
        <w:rPr>
          <w:b/>
        </w:rPr>
      </w:pPr>
    </w:p>
    <w:p w:rsidR="00641AB2" w:rsidRPr="00BE7736" w:rsidRDefault="00641AB2" w:rsidP="00010BCF">
      <w:pPr>
        <w:jc w:val="center"/>
        <w:rPr>
          <w:b/>
        </w:rPr>
      </w:pPr>
    </w:p>
    <w:p w:rsidR="00641AB2" w:rsidRPr="00BE7736" w:rsidRDefault="00641AB2" w:rsidP="00010BCF">
      <w:pPr>
        <w:jc w:val="center"/>
        <w:rPr>
          <w:b/>
        </w:rPr>
      </w:pPr>
    </w:p>
    <w:p w:rsidR="00641AB2" w:rsidRPr="00BE7736" w:rsidRDefault="00641AB2" w:rsidP="00010BCF">
      <w:pPr>
        <w:jc w:val="center"/>
        <w:rPr>
          <w:b/>
        </w:rPr>
      </w:pPr>
    </w:p>
    <w:p w:rsidR="00641AB2" w:rsidRPr="00BE7736" w:rsidRDefault="00641AB2" w:rsidP="00010BCF">
      <w:pPr>
        <w:jc w:val="center"/>
        <w:rPr>
          <w:b/>
        </w:rPr>
      </w:pPr>
    </w:p>
    <w:p w:rsidR="00641AB2" w:rsidRPr="00BE7736" w:rsidRDefault="00641AB2" w:rsidP="00010BCF">
      <w:pPr>
        <w:jc w:val="center"/>
        <w:rPr>
          <w:b/>
        </w:rPr>
      </w:pPr>
    </w:p>
    <w:p w:rsidR="00641AB2" w:rsidRPr="00BE7736" w:rsidRDefault="00641AB2" w:rsidP="00010BCF">
      <w:pPr>
        <w:jc w:val="center"/>
        <w:rPr>
          <w:b/>
        </w:rPr>
      </w:pPr>
    </w:p>
    <w:p w:rsidR="00641AB2" w:rsidRPr="00BE7736" w:rsidRDefault="00641AB2" w:rsidP="00010BCF">
      <w:pPr>
        <w:jc w:val="center"/>
        <w:rPr>
          <w:b/>
        </w:rPr>
      </w:pPr>
    </w:p>
    <w:p w:rsidR="00641AB2" w:rsidRPr="00BE7736" w:rsidRDefault="00641AB2" w:rsidP="00010BCF">
      <w:pPr>
        <w:jc w:val="center"/>
        <w:rPr>
          <w:b/>
        </w:rPr>
      </w:pPr>
    </w:p>
    <w:p w:rsidR="00641AB2" w:rsidRPr="00BE7736" w:rsidRDefault="00641AB2" w:rsidP="00010BCF">
      <w:pPr>
        <w:jc w:val="center"/>
        <w:rPr>
          <w:b/>
        </w:rPr>
      </w:pPr>
    </w:p>
    <w:p w:rsidR="00641AB2" w:rsidRPr="00BE7736" w:rsidRDefault="00641AB2" w:rsidP="00010BCF">
      <w:pPr>
        <w:jc w:val="center"/>
        <w:rPr>
          <w:b/>
        </w:rPr>
      </w:pPr>
    </w:p>
    <w:p w:rsidR="00641AB2" w:rsidRPr="00BE7736" w:rsidRDefault="00641AB2" w:rsidP="00010BCF">
      <w:pPr>
        <w:jc w:val="center"/>
        <w:rPr>
          <w:b/>
          <w:sz w:val="28"/>
          <w:szCs w:val="28"/>
        </w:rPr>
      </w:pPr>
    </w:p>
    <w:p w:rsidR="00641AB2" w:rsidRPr="00BE7736" w:rsidRDefault="00641AB2" w:rsidP="00010BCF">
      <w:pPr>
        <w:jc w:val="center"/>
        <w:rPr>
          <w:b/>
          <w:sz w:val="28"/>
          <w:szCs w:val="28"/>
        </w:rPr>
      </w:pPr>
    </w:p>
    <w:p w:rsidR="00641AB2" w:rsidRPr="00BE7736" w:rsidRDefault="00641AB2" w:rsidP="00010BCF">
      <w:pPr>
        <w:jc w:val="center"/>
        <w:rPr>
          <w:b/>
          <w:sz w:val="28"/>
          <w:szCs w:val="28"/>
        </w:rPr>
      </w:pPr>
    </w:p>
    <w:p w:rsidR="00641AB2" w:rsidRPr="00BE7736" w:rsidRDefault="00641AB2" w:rsidP="00010BCF">
      <w:pPr>
        <w:jc w:val="center"/>
        <w:rPr>
          <w:b/>
          <w:sz w:val="28"/>
          <w:szCs w:val="28"/>
        </w:rPr>
      </w:pPr>
    </w:p>
    <w:p w:rsidR="00641AB2" w:rsidRPr="00BE7736" w:rsidRDefault="00641AB2" w:rsidP="00010BCF">
      <w:pPr>
        <w:jc w:val="center"/>
        <w:rPr>
          <w:b/>
          <w:sz w:val="28"/>
          <w:szCs w:val="28"/>
        </w:rPr>
      </w:pPr>
    </w:p>
    <w:p w:rsidR="00641AB2" w:rsidRPr="00BE7736" w:rsidRDefault="00641AB2" w:rsidP="00010BCF">
      <w:pPr>
        <w:jc w:val="center"/>
        <w:rPr>
          <w:b/>
          <w:sz w:val="28"/>
          <w:szCs w:val="28"/>
        </w:rPr>
      </w:pPr>
    </w:p>
    <w:p w:rsidR="00641AB2" w:rsidRPr="00BE7736" w:rsidRDefault="00641AB2" w:rsidP="00010BCF">
      <w:pPr>
        <w:jc w:val="center"/>
        <w:rPr>
          <w:b/>
          <w:sz w:val="28"/>
          <w:szCs w:val="28"/>
        </w:rPr>
      </w:pPr>
    </w:p>
    <w:p w:rsidR="00641AB2" w:rsidRPr="00BE7736" w:rsidRDefault="00641AB2" w:rsidP="00010BCF">
      <w:pPr>
        <w:jc w:val="center"/>
        <w:rPr>
          <w:b/>
          <w:sz w:val="28"/>
          <w:szCs w:val="28"/>
        </w:rPr>
      </w:pPr>
    </w:p>
    <w:p w:rsidR="00641AB2" w:rsidRPr="00BE7736" w:rsidRDefault="00641AB2" w:rsidP="00010BCF">
      <w:pPr>
        <w:jc w:val="center"/>
        <w:rPr>
          <w:b/>
          <w:sz w:val="28"/>
          <w:szCs w:val="28"/>
        </w:rPr>
      </w:pPr>
    </w:p>
    <w:p w:rsidR="00641AB2" w:rsidRPr="00BE7736" w:rsidRDefault="00641AB2" w:rsidP="00010BCF">
      <w:pPr>
        <w:jc w:val="center"/>
        <w:rPr>
          <w:b/>
          <w:sz w:val="28"/>
          <w:szCs w:val="28"/>
        </w:rPr>
      </w:pPr>
    </w:p>
    <w:p w:rsidR="00641AB2" w:rsidRPr="00BE7736" w:rsidRDefault="00641AB2" w:rsidP="00010BCF">
      <w:pPr>
        <w:jc w:val="center"/>
        <w:rPr>
          <w:b/>
          <w:sz w:val="28"/>
          <w:szCs w:val="28"/>
        </w:rPr>
      </w:pPr>
    </w:p>
    <w:p w:rsidR="00641AB2" w:rsidRPr="00BE7736" w:rsidRDefault="00641AB2" w:rsidP="00010BCF">
      <w:pPr>
        <w:jc w:val="center"/>
        <w:rPr>
          <w:b/>
          <w:sz w:val="28"/>
          <w:szCs w:val="28"/>
        </w:rPr>
      </w:pPr>
    </w:p>
    <w:p w:rsidR="00641AB2" w:rsidRPr="00BE7736" w:rsidRDefault="00641AB2" w:rsidP="00010BCF">
      <w:pPr>
        <w:jc w:val="center"/>
        <w:rPr>
          <w:b/>
          <w:sz w:val="28"/>
          <w:szCs w:val="28"/>
        </w:rPr>
      </w:pPr>
    </w:p>
    <w:p w:rsidR="00641AB2" w:rsidRPr="00BE7736" w:rsidRDefault="00641AB2" w:rsidP="00010BCF">
      <w:pPr>
        <w:jc w:val="center"/>
        <w:rPr>
          <w:b/>
          <w:sz w:val="28"/>
          <w:szCs w:val="28"/>
        </w:rPr>
      </w:pPr>
    </w:p>
    <w:p w:rsidR="00641AB2" w:rsidRPr="00BE7736" w:rsidRDefault="00641AB2" w:rsidP="00010BCF">
      <w:pPr>
        <w:jc w:val="center"/>
        <w:rPr>
          <w:b/>
          <w:sz w:val="28"/>
          <w:szCs w:val="28"/>
        </w:rPr>
      </w:pPr>
    </w:p>
    <w:p w:rsidR="00641AB2" w:rsidRPr="00BE7736" w:rsidRDefault="00641AB2" w:rsidP="00010BCF">
      <w:pPr>
        <w:jc w:val="center"/>
        <w:rPr>
          <w:b/>
          <w:sz w:val="28"/>
          <w:szCs w:val="28"/>
        </w:rPr>
      </w:pPr>
    </w:p>
    <w:p w:rsidR="00641AB2" w:rsidRPr="00BE7736" w:rsidRDefault="00641AB2"/>
    <w:sectPr w:rsidR="00641AB2" w:rsidRPr="00BE7736" w:rsidSect="005F680A">
      <w:pgSz w:w="11906" w:h="16838"/>
      <w:pgMar w:top="1134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2BA8"/>
    <w:rsid w:val="0000017C"/>
    <w:rsid w:val="000007C9"/>
    <w:rsid w:val="00001480"/>
    <w:rsid w:val="00002195"/>
    <w:rsid w:val="00002E99"/>
    <w:rsid w:val="0000314C"/>
    <w:rsid w:val="000035BF"/>
    <w:rsid w:val="00004477"/>
    <w:rsid w:val="0000466C"/>
    <w:rsid w:val="00006F4A"/>
    <w:rsid w:val="00010624"/>
    <w:rsid w:val="0001074B"/>
    <w:rsid w:val="00010BCF"/>
    <w:rsid w:val="00011701"/>
    <w:rsid w:val="000120B6"/>
    <w:rsid w:val="0001268E"/>
    <w:rsid w:val="0001360C"/>
    <w:rsid w:val="00013749"/>
    <w:rsid w:val="000146C7"/>
    <w:rsid w:val="0001583A"/>
    <w:rsid w:val="00015DA2"/>
    <w:rsid w:val="00017A58"/>
    <w:rsid w:val="00017E02"/>
    <w:rsid w:val="000200F5"/>
    <w:rsid w:val="00021504"/>
    <w:rsid w:val="000223EA"/>
    <w:rsid w:val="00022486"/>
    <w:rsid w:val="00022D7F"/>
    <w:rsid w:val="00023E26"/>
    <w:rsid w:val="000258B3"/>
    <w:rsid w:val="00025BDF"/>
    <w:rsid w:val="00025C92"/>
    <w:rsid w:val="00026053"/>
    <w:rsid w:val="00026579"/>
    <w:rsid w:val="00026753"/>
    <w:rsid w:val="00026B1F"/>
    <w:rsid w:val="00026E73"/>
    <w:rsid w:val="000273CA"/>
    <w:rsid w:val="00027931"/>
    <w:rsid w:val="00027B65"/>
    <w:rsid w:val="0003003B"/>
    <w:rsid w:val="00030492"/>
    <w:rsid w:val="00032A9C"/>
    <w:rsid w:val="0003371A"/>
    <w:rsid w:val="000368C1"/>
    <w:rsid w:val="000375BF"/>
    <w:rsid w:val="00037820"/>
    <w:rsid w:val="00037A68"/>
    <w:rsid w:val="00037BC2"/>
    <w:rsid w:val="00040276"/>
    <w:rsid w:val="000413B1"/>
    <w:rsid w:val="00041860"/>
    <w:rsid w:val="00043122"/>
    <w:rsid w:val="00043158"/>
    <w:rsid w:val="00043644"/>
    <w:rsid w:val="0004425C"/>
    <w:rsid w:val="00045ABE"/>
    <w:rsid w:val="00045B42"/>
    <w:rsid w:val="00047A31"/>
    <w:rsid w:val="00047B81"/>
    <w:rsid w:val="00047E7A"/>
    <w:rsid w:val="00050427"/>
    <w:rsid w:val="0005083F"/>
    <w:rsid w:val="00052A05"/>
    <w:rsid w:val="00054049"/>
    <w:rsid w:val="0005467C"/>
    <w:rsid w:val="00054C73"/>
    <w:rsid w:val="00055613"/>
    <w:rsid w:val="000568A0"/>
    <w:rsid w:val="00056DED"/>
    <w:rsid w:val="00060B81"/>
    <w:rsid w:val="00061153"/>
    <w:rsid w:val="00061392"/>
    <w:rsid w:val="00061F03"/>
    <w:rsid w:val="00062CA8"/>
    <w:rsid w:val="00064414"/>
    <w:rsid w:val="00065F75"/>
    <w:rsid w:val="00067386"/>
    <w:rsid w:val="00070113"/>
    <w:rsid w:val="0007064B"/>
    <w:rsid w:val="000717DE"/>
    <w:rsid w:val="00072058"/>
    <w:rsid w:val="00072832"/>
    <w:rsid w:val="00072F10"/>
    <w:rsid w:val="00073462"/>
    <w:rsid w:val="00073F3E"/>
    <w:rsid w:val="00074400"/>
    <w:rsid w:val="00074C2F"/>
    <w:rsid w:val="00075047"/>
    <w:rsid w:val="00075232"/>
    <w:rsid w:val="000755D6"/>
    <w:rsid w:val="00077F99"/>
    <w:rsid w:val="00080339"/>
    <w:rsid w:val="00080E1F"/>
    <w:rsid w:val="00081CF4"/>
    <w:rsid w:val="000854A3"/>
    <w:rsid w:val="00085E70"/>
    <w:rsid w:val="00086F95"/>
    <w:rsid w:val="00090A31"/>
    <w:rsid w:val="00090E43"/>
    <w:rsid w:val="000917D4"/>
    <w:rsid w:val="00092001"/>
    <w:rsid w:val="0009211A"/>
    <w:rsid w:val="0009314A"/>
    <w:rsid w:val="000933D6"/>
    <w:rsid w:val="00093EB3"/>
    <w:rsid w:val="000951E4"/>
    <w:rsid w:val="000959B3"/>
    <w:rsid w:val="000959B4"/>
    <w:rsid w:val="00095A43"/>
    <w:rsid w:val="00095B9C"/>
    <w:rsid w:val="00095EAC"/>
    <w:rsid w:val="00096855"/>
    <w:rsid w:val="00096B65"/>
    <w:rsid w:val="00097715"/>
    <w:rsid w:val="000979CD"/>
    <w:rsid w:val="000A0070"/>
    <w:rsid w:val="000A0686"/>
    <w:rsid w:val="000A1CB5"/>
    <w:rsid w:val="000A39F2"/>
    <w:rsid w:val="000A4245"/>
    <w:rsid w:val="000A4A35"/>
    <w:rsid w:val="000A4F56"/>
    <w:rsid w:val="000A57B9"/>
    <w:rsid w:val="000A5FDB"/>
    <w:rsid w:val="000A6601"/>
    <w:rsid w:val="000A696A"/>
    <w:rsid w:val="000A70B2"/>
    <w:rsid w:val="000A73A9"/>
    <w:rsid w:val="000A7E40"/>
    <w:rsid w:val="000B01CD"/>
    <w:rsid w:val="000B04F4"/>
    <w:rsid w:val="000B161E"/>
    <w:rsid w:val="000B1935"/>
    <w:rsid w:val="000B2926"/>
    <w:rsid w:val="000B5A1E"/>
    <w:rsid w:val="000C0D61"/>
    <w:rsid w:val="000C1965"/>
    <w:rsid w:val="000C242D"/>
    <w:rsid w:val="000C25C8"/>
    <w:rsid w:val="000C267D"/>
    <w:rsid w:val="000C2B4E"/>
    <w:rsid w:val="000C30C7"/>
    <w:rsid w:val="000C32C4"/>
    <w:rsid w:val="000C3906"/>
    <w:rsid w:val="000C49D9"/>
    <w:rsid w:val="000C5307"/>
    <w:rsid w:val="000C5634"/>
    <w:rsid w:val="000C75F0"/>
    <w:rsid w:val="000D0616"/>
    <w:rsid w:val="000D0918"/>
    <w:rsid w:val="000D2AD1"/>
    <w:rsid w:val="000D34D2"/>
    <w:rsid w:val="000D53FC"/>
    <w:rsid w:val="000D57A7"/>
    <w:rsid w:val="000D5D22"/>
    <w:rsid w:val="000D63C6"/>
    <w:rsid w:val="000D6759"/>
    <w:rsid w:val="000D68E3"/>
    <w:rsid w:val="000D733C"/>
    <w:rsid w:val="000D734D"/>
    <w:rsid w:val="000E18D7"/>
    <w:rsid w:val="000E3ADC"/>
    <w:rsid w:val="000E4ECF"/>
    <w:rsid w:val="000E5477"/>
    <w:rsid w:val="000E5BF0"/>
    <w:rsid w:val="000E64D8"/>
    <w:rsid w:val="000E712B"/>
    <w:rsid w:val="000E720C"/>
    <w:rsid w:val="000F1437"/>
    <w:rsid w:val="000F2B93"/>
    <w:rsid w:val="000F32A9"/>
    <w:rsid w:val="000F418B"/>
    <w:rsid w:val="000F4A95"/>
    <w:rsid w:val="000F4BFA"/>
    <w:rsid w:val="000F4C79"/>
    <w:rsid w:val="000F4D68"/>
    <w:rsid w:val="000F4DB4"/>
    <w:rsid w:val="000F5C85"/>
    <w:rsid w:val="00100615"/>
    <w:rsid w:val="00100D52"/>
    <w:rsid w:val="00100F35"/>
    <w:rsid w:val="0010139C"/>
    <w:rsid w:val="001017BD"/>
    <w:rsid w:val="00102036"/>
    <w:rsid w:val="00102708"/>
    <w:rsid w:val="001067CB"/>
    <w:rsid w:val="00107058"/>
    <w:rsid w:val="00107104"/>
    <w:rsid w:val="00107BB3"/>
    <w:rsid w:val="00110D77"/>
    <w:rsid w:val="00111E09"/>
    <w:rsid w:val="00117573"/>
    <w:rsid w:val="00117F24"/>
    <w:rsid w:val="00120261"/>
    <w:rsid w:val="00120C65"/>
    <w:rsid w:val="0012171E"/>
    <w:rsid w:val="001218EC"/>
    <w:rsid w:val="00121A22"/>
    <w:rsid w:val="00122BF4"/>
    <w:rsid w:val="00122C26"/>
    <w:rsid w:val="00123C3B"/>
    <w:rsid w:val="00123F64"/>
    <w:rsid w:val="00125066"/>
    <w:rsid w:val="00125FB5"/>
    <w:rsid w:val="0012618D"/>
    <w:rsid w:val="00126272"/>
    <w:rsid w:val="001267AE"/>
    <w:rsid w:val="00126C2E"/>
    <w:rsid w:val="00127015"/>
    <w:rsid w:val="001273D5"/>
    <w:rsid w:val="001313B7"/>
    <w:rsid w:val="00131A99"/>
    <w:rsid w:val="00131AFB"/>
    <w:rsid w:val="00133B56"/>
    <w:rsid w:val="00135275"/>
    <w:rsid w:val="0013550E"/>
    <w:rsid w:val="00135B94"/>
    <w:rsid w:val="0013657C"/>
    <w:rsid w:val="00136822"/>
    <w:rsid w:val="00140D28"/>
    <w:rsid w:val="00141214"/>
    <w:rsid w:val="00141C6C"/>
    <w:rsid w:val="00142EB5"/>
    <w:rsid w:val="001440A4"/>
    <w:rsid w:val="001461F9"/>
    <w:rsid w:val="00146EB9"/>
    <w:rsid w:val="001477A7"/>
    <w:rsid w:val="00147A0A"/>
    <w:rsid w:val="00150396"/>
    <w:rsid w:val="00150A57"/>
    <w:rsid w:val="00150FCC"/>
    <w:rsid w:val="0015122B"/>
    <w:rsid w:val="00151F88"/>
    <w:rsid w:val="00152097"/>
    <w:rsid w:val="0015214C"/>
    <w:rsid w:val="00152EB5"/>
    <w:rsid w:val="00153228"/>
    <w:rsid w:val="00153408"/>
    <w:rsid w:val="00154799"/>
    <w:rsid w:val="00155578"/>
    <w:rsid w:val="0015590A"/>
    <w:rsid w:val="00156424"/>
    <w:rsid w:val="00156BFC"/>
    <w:rsid w:val="00156C54"/>
    <w:rsid w:val="0016004F"/>
    <w:rsid w:val="001602FA"/>
    <w:rsid w:val="00160630"/>
    <w:rsid w:val="00161637"/>
    <w:rsid w:val="001640F3"/>
    <w:rsid w:val="00164C16"/>
    <w:rsid w:val="00165981"/>
    <w:rsid w:val="001673CB"/>
    <w:rsid w:val="00167A55"/>
    <w:rsid w:val="001718A3"/>
    <w:rsid w:val="00173F00"/>
    <w:rsid w:val="00173FD0"/>
    <w:rsid w:val="00174090"/>
    <w:rsid w:val="00174359"/>
    <w:rsid w:val="00174D1D"/>
    <w:rsid w:val="00175A2C"/>
    <w:rsid w:val="0017622B"/>
    <w:rsid w:val="0017675B"/>
    <w:rsid w:val="00177D0C"/>
    <w:rsid w:val="00180E7D"/>
    <w:rsid w:val="00182067"/>
    <w:rsid w:val="0018298E"/>
    <w:rsid w:val="00184262"/>
    <w:rsid w:val="00184B10"/>
    <w:rsid w:val="001861F5"/>
    <w:rsid w:val="0018740D"/>
    <w:rsid w:val="00190233"/>
    <w:rsid w:val="00190802"/>
    <w:rsid w:val="0019186C"/>
    <w:rsid w:val="00192D39"/>
    <w:rsid w:val="00193E0A"/>
    <w:rsid w:val="00194245"/>
    <w:rsid w:val="00194CB8"/>
    <w:rsid w:val="00195474"/>
    <w:rsid w:val="001975A3"/>
    <w:rsid w:val="001A03DD"/>
    <w:rsid w:val="001A1FD8"/>
    <w:rsid w:val="001A3D6C"/>
    <w:rsid w:val="001A60B8"/>
    <w:rsid w:val="001A6AED"/>
    <w:rsid w:val="001A6C4D"/>
    <w:rsid w:val="001B0064"/>
    <w:rsid w:val="001B0714"/>
    <w:rsid w:val="001B078F"/>
    <w:rsid w:val="001B1570"/>
    <w:rsid w:val="001B47C8"/>
    <w:rsid w:val="001B4DF3"/>
    <w:rsid w:val="001C04AE"/>
    <w:rsid w:val="001C1190"/>
    <w:rsid w:val="001C2D18"/>
    <w:rsid w:val="001C2F7C"/>
    <w:rsid w:val="001C3CCF"/>
    <w:rsid w:val="001C48B9"/>
    <w:rsid w:val="001C4B50"/>
    <w:rsid w:val="001C516D"/>
    <w:rsid w:val="001C74C0"/>
    <w:rsid w:val="001D05FC"/>
    <w:rsid w:val="001D08FF"/>
    <w:rsid w:val="001D1C4E"/>
    <w:rsid w:val="001D5CF2"/>
    <w:rsid w:val="001D6AC4"/>
    <w:rsid w:val="001D7727"/>
    <w:rsid w:val="001D7DBA"/>
    <w:rsid w:val="001E017C"/>
    <w:rsid w:val="001E10BA"/>
    <w:rsid w:val="001E210B"/>
    <w:rsid w:val="001E2204"/>
    <w:rsid w:val="001E3E3B"/>
    <w:rsid w:val="001E43DD"/>
    <w:rsid w:val="001E45FB"/>
    <w:rsid w:val="001E4873"/>
    <w:rsid w:val="001E5C84"/>
    <w:rsid w:val="001E5F6A"/>
    <w:rsid w:val="001E6A5B"/>
    <w:rsid w:val="001E73C5"/>
    <w:rsid w:val="001E760B"/>
    <w:rsid w:val="001E7FF8"/>
    <w:rsid w:val="001F0F71"/>
    <w:rsid w:val="001F27AF"/>
    <w:rsid w:val="001F39AE"/>
    <w:rsid w:val="001F5355"/>
    <w:rsid w:val="001F5361"/>
    <w:rsid w:val="001F547A"/>
    <w:rsid w:val="001F555F"/>
    <w:rsid w:val="001F6671"/>
    <w:rsid w:val="001F791B"/>
    <w:rsid w:val="00200DD9"/>
    <w:rsid w:val="00200E89"/>
    <w:rsid w:val="002020AA"/>
    <w:rsid w:val="00204C36"/>
    <w:rsid w:val="00204EE5"/>
    <w:rsid w:val="00205404"/>
    <w:rsid w:val="0020565F"/>
    <w:rsid w:val="00206527"/>
    <w:rsid w:val="00206A11"/>
    <w:rsid w:val="00207A01"/>
    <w:rsid w:val="00210232"/>
    <w:rsid w:val="00211FD6"/>
    <w:rsid w:val="002131E7"/>
    <w:rsid w:val="002138DA"/>
    <w:rsid w:val="002146B1"/>
    <w:rsid w:val="00217C1E"/>
    <w:rsid w:val="002200A3"/>
    <w:rsid w:val="0022086C"/>
    <w:rsid w:val="00220A1F"/>
    <w:rsid w:val="00220F39"/>
    <w:rsid w:val="00222ECF"/>
    <w:rsid w:val="0022388A"/>
    <w:rsid w:val="00223AB7"/>
    <w:rsid w:val="00223D5E"/>
    <w:rsid w:val="00224F97"/>
    <w:rsid w:val="00225478"/>
    <w:rsid w:val="002254A4"/>
    <w:rsid w:val="002270D8"/>
    <w:rsid w:val="002300F4"/>
    <w:rsid w:val="002313E1"/>
    <w:rsid w:val="002315CD"/>
    <w:rsid w:val="00231AA9"/>
    <w:rsid w:val="00232432"/>
    <w:rsid w:val="00232FF7"/>
    <w:rsid w:val="0023415A"/>
    <w:rsid w:val="0023542A"/>
    <w:rsid w:val="00236984"/>
    <w:rsid w:val="0023775B"/>
    <w:rsid w:val="002407AA"/>
    <w:rsid w:val="00240936"/>
    <w:rsid w:val="00243458"/>
    <w:rsid w:val="00244C0A"/>
    <w:rsid w:val="002453FB"/>
    <w:rsid w:val="00245AAE"/>
    <w:rsid w:val="00246061"/>
    <w:rsid w:val="00246B64"/>
    <w:rsid w:val="00246BCA"/>
    <w:rsid w:val="002472F6"/>
    <w:rsid w:val="00247A71"/>
    <w:rsid w:val="002504BF"/>
    <w:rsid w:val="00252F60"/>
    <w:rsid w:val="0025310A"/>
    <w:rsid w:val="002538BE"/>
    <w:rsid w:val="00254E5B"/>
    <w:rsid w:val="00254EAB"/>
    <w:rsid w:val="00257576"/>
    <w:rsid w:val="00257BED"/>
    <w:rsid w:val="0026092D"/>
    <w:rsid w:val="00261C52"/>
    <w:rsid w:val="00261E4C"/>
    <w:rsid w:val="00261F1A"/>
    <w:rsid w:val="00262267"/>
    <w:rsid w:val="00262916"/>
    <w:rsid w:val="00264D9C"/>
    <w:rsid w:val="00265061"/>
    <w:rsid w:val="00265ED9"/>
    <w:rsid w:val="00267A66"/>
    <w:rsid w:val="00267D70"/>
    <w:rsid w:val="002709E9"/>
    <w:rsid w:val="00271CEB"/>
    <w:rsid w:val="0027422C"/>
    <w:rsid w:val="00274466"/>
    <w:rsid w:val="0027454A"/>
    <w:rsid w:val="00274FF5"/>
    <w:rsid w:val="0027536F"/>
    <w:rsid w:val="00275CF6"/>
    <w:rsid w:val="00275F46"/>
    <w:rsid w:val="00276F76"/>
    <w:rsid w:val="0028016B"/>
    <w:rsid w:val="002803ED"/>
    <w:rsid w:val="00280E00"/>
    <w:rsid w:val="002813DC"/>
    <w:rsid w:val="00281B73"/>
    <w:rsid w:val="00282493"/>
    <w:rsid w:val="00283662"/>
    <w:rsid w:val="0028423A"/>
    <w:rsid w:val="00285B0E"/>
    <w:rsid w:val="00285C77"/>
    <w:rsid w:val="00285EFB"/>
    <w:rsid w:val="00286363"/>
    <w:rsid w:val="00287C03"/>
    <w:rsid w:val="00290214"/>
    <w:rsid w:val="0029087C"/>
    <w:rsid w:val="0029626C"/>
    <w:rsid w:val="00296D2E"/>
    <w:rsid w:val="002A0829"/>
    <w:rsid w:val="002A0961"/>
    <w:rsid w:val="002A0A77"/>
    <w:rsid w:val="002A0C12"/>
    <w:rsid w:val="002A13B5"/>
    <w:rsid w:val="002A2414"/>
    <w:rsid w:val="002A2CC9"/>
    <w:rsid w:val="002A3C00"/>
    <w:rsid w:val="002A3E28"/>
    <w:rsid w:val="002A521A"/>
    <w:rsid w:val="002A59C7"/>
    <w:rsid w:val="002A5A55"/>
    <w:rsid w:val="002A6CEA"/>
    <w:rsid w:val="002A6D42"/>
    <w:rsid w:val="002A6FAC"/>
    <w:rsid w:val="002A72DC"/>
    <w:rsid w:val="002A7EE0"/>
    <w:rsid w:val="002B010F"/>
    <w:rsid w:val="002B086D"/>
    <w:rsid w:val="002B0B10"/>
    <w:rsid w:val="002B0E9F"/>
    <w:rsid w:val="002B1502"/>
    <w:rsid w:val="002B196E"/>
    <w:rsid w:val="002B32DD"/>
    <w:rsid w:val="002B3788"/>
    <w:rsid w:val="002B4459"/>
    <w:rsid w:val="002B4E4B"/>
    <w:rsid w:val="002B62FF"/>
    <w:rsid w:val="002B688C"/>
    <w:rsid w:val="002B6D8F"/>
    <w:rsid w:val="002B6E60"/>
    <w:rsid w:val="002B7835"/>
    <w:rsid w:val="002C2658"/>
    <w:rsid w:val="002C2941"/>
    <w:rsid w:val="002C364D"/>
    <w:rsid w:val="002C39ED"/>
    <w:rsid w:val="002C3A42"/>
    <w:rsid w:val="002C3F21"/>
    <w:rsid w:val="002C46F4"/>
    <w:rsid w:val="002C5591"/>
    <w:rsid w:val="002C6102"/>
    <w:rsid w:val="002C61B4"/>
    <w:rsid w:val="002C78B6"/>
    <w:rsid w:val="002D159B"/>
    <w:rsid w:val="002D1902"/>
    <w:rsid w:val="002D1BFB"/>
    <w:rsid w:val="002D1C27"/>
    <w:rsid w:val="002D3762"/>
    <w:rsid w:val="002D382C"/>
    <w:rsid w:val="002D476D"/>
    <w:rsid w:val="002D4F13"/>
    <w:rsid w:val="002D55FA"/>
    <w:rsid w:val="002D6F51"/>
    <w:rsid w:val="002D6FEB"/>
    <w:rsid w:val="002E1A67"/>
    <w:rsid w:val="002E20E9"/>
    <w:rsid w:val="002E23F5"/>
    <w:rsid w:val="002E2AF7"/>
    <w:rsid w:val="002E54EC"/>
    <w:rsid w:val="002E60CC"/>
    <w:rsid w:val="002E73AC"/>
    <w:rsid w:val="002E7A27"/>
    <w:rsid w:val="002F1FC0"/>
    <w:rsid w:val="002F23E7"/>
    <w:rsid w:val="002F2735"/>
    <w:rsid w:val="002F2C89"/>
    <w:rsid w:val="002F3497"/>
    <w:rsid w:val="002F3F71"/>
    <w:rsid w:val="002F4177"/>
    <w:rsid w:val="002F72C0"/>
    <w:rsid w:val="002F7E53"/>
    <w:rsid w:val="00300248"/>
    <w:rsid w:val="003009BB"/>
    <w:rsid w:val="003009F8"/>
    <w:rsid w:val="003009FB"/>
    <w:rsid w:val="00300A76"/>
    <w:rsid w:val="003014D4"/>
    <w:rsid w:val="0030187C"/>
    <w:rsid w:val="00301F42"/>
    <w:rsid w:val="00302FDF"/>
    <w:rsid w:val="00303122"/>
    <w:rsid w:val="003031A3"/>
    <w:rsid w:val="003038C6"/>
    <w:rsid w:val="003044EC"/>
    <w:rsid w:val="00305058"/>
    <w:rsid w:val="0030564A"/>
    <w:rsid w:val="0030687C"/>
    <w:rsid w:val="0030693D"/>
    <w:rsid w:val="0030722B"/>
    <w:rsid w:val="00307875"/>
    <w:rsid w:val="0031114C"/>
    <w:rsid w:val="00311460"/>
    <w:rsid w:val="00312D72"/>
    <w:rsid w:val="003135A0"/>
    <w:rsid w:val="00314AAC"/>
    <w:rsid w:val="00315001"/>
    <w:rsid w:val="00315798"/>
    <w:rsid w:val="00315ACD"/>
    <w:rsid w:val="00316D3E"/>
    <w:rsid w:val="003170FD"/>
    <w:rsid w:val="00317235"/>
    <w:rsid w:val="003176DB"/>
    <w:rsid w:val="00317A9E"/>
    <w:rsid w:val="00317E49"/>
    <w:rsid w:val="00317ECB"/>
    <w:rsid w:val="0032078E"/>
    <w:rsid w:val="00320C4F"/>
    <w:rsid w:val="00321725"/>
    <w:rsid w:val="00322CAE"/>
    <w:rsid w:val="0032319F"/>
    <w:rsid w:val="003233C3"/>
    <w:rsid w:val="00323A23"/>
    <w:rsid w:val="00324A2B"/>
    <w:rsid w:val="00325312"/>
    <w:rsid w:val="003259B7"/>
    <w:rsid w:val="00325A6E"/>
    <w:rsid w:val="00325A86"/>
    <w:rsid w:val="00326085"/>
    <w:rsid w:val="00330583"/>
    <w:rsid w:val="00331C55"/>
    <w:rsid w:val="00333C7A"/>
    <w:rsid w:val="003340CE"/>
    <w:rsid w:val="003345FB"/>
    <w:rsid w:val="00334983"/>
    <w:rsid w:val="00334D9E"/>
    <w:rsid w:val="003357D5"/>
    <w:rsid w:val="003361A6"/>
    <w:rsid w:val="0034081E"/>
    <w:rsid w:val="00340BC5"/>
    <w:rsid w:val="00340F86"/>
    <w:rsid w:val="00341E8D"/>
    <w:rsid w:val="003424C9"/>
    <w:rsid w:val="003427B0"/>
    <w:rsid w:val="00342967"/>
    <w:rsid w:val="00343F04"/>
    <w:rsid w:val="00344EA2"/>
    <w:rsid w:val="003455E4"/>
    <w:rsid w:val="00345B59"/>
    <w:rsid w:val="003466B6"/>
    <w:rsid w:val="00346769"/>
    <w:rsid w:val="0035043A"/>
    <w:rsid w:val="00350967"/>
    <w:rsid w:val="00352163"/>
    <w:rsid w:val="003526D2"/>
    <w:rsid w:val="00352BFF"/>
    <w:rsid w:val="003530E5"/>
    <w:rsid w:val="003531FD"/>
    <w:rsid w:val="00353A4C"/>
    <w:rsid w:val="00355659"/>
    <w:rsid w:val="00355758"/>
    <w:rsid w:val="003560A9"/>
    <w:rsid w:val="00356598"/>
    <w:rsid w:val="0035679F"/>
    <w:rsid w:val="00357D48"/>
    <w:rsid w:val="0036020F"/>
    <w:rsid w:val="00360340"/>
    <w:rsid w:val="00360961"/>
    <w:rsid w:val="003615C6"/>
    <w:rsid w:val="00362AFA"/>
    <w:rsid w:val="003639D1"/>
    <w:rsid w:val="00363CB5"/>
    <w:rsid w:val="00363FB0"/>
    <w:rsid w:val="003648AD"/>
    <w:rsid w:val="00364F24"/>
    <w:rsid w:val="003659E1"/>
    <w:rsid w:val="00366A65"/>
    <w:rsid w:val="00366B7F"/>
    <w:rsid w:val="00366C57"/>
    <w:rsid w:val="00366D16"/>
    <w:rsid w:val="00367672"/>
    <w:rsid w:val="00367CB6"/>
    <w:rsid w:val="00371784"/>
    <w:rsid w:val="003719CB"/>
    <w:rsid w:val="00371B07"/>
    <w:rsid w:val="0037260F"/>
    <w:rsid w:val="00372901"/>
    <w:rsid w:val="00372D6A"/>
    <w:rsid w:val="00373AD2"/>
    <w:rsid w:val="00373B06"/>
    <w:rsid w:val="00374AB1"/>
    <w:rsid w:val="00374BFC"/>
    <w:rsid w:val="00375C5C"/>
    <w:rsid w:val="00376AA5"/>
    <w:rsid w:val="00380154"/>
    <w:rsid w:val="00380739"/>
    <w:rsid w:val="00381594"/>
    <w:rsid w:val="00381A27"/>
    <w:rsid w:val="003820FB"/>
    <w:rsid w:val="00383282"/>
    <w:rsid w:val="00383D98"/>
    <w:rsid w:val="00384699"/>
    <w:rsid w:val="003848E7"/>
    <w:rsid w:val="00384C72"/>
    <w:rsid w:val="003854B7"/>
    <w:rsid w:val="00385C42"/>
    <w:rsid w:val="00386DDC"/>
    <w:rsid w:val="0038736D"/>
    <w:rsid w:val="00387457"/>
    <w:rsid w:val="003908BA"/>
    <w:rsid w:val="00391F31"/>
    <w:rsid w:val="003926A6"/>
    <w:rsid w:val="003937A1"/>
    <w:rsid w:val="00394295"/>
    <w:rsid w:val="003944D8"/>
    <w:rsid w:val="00394697"/>
    <w:rsid w:val="00394EB0"/>
    <w:rsid w:val="0039571C"/>
    <w:rsid w:val="00395A40"/>
    <w:rsid w:val="0039668D"/>
    <w:rsid w:val="00396745"/>
    <w:rsid w:val="00396B76"/>
    <w:rsid w:val="00396C5F"/>
    <w:rsid w:val="003A050E"/>
    <w:rsid w:val="003A0577"/>
    <w:rsid w:val="003A0810"/>
    <w:rsid w:val="003A2311"/>
    <w:rsid w:val="003A41CA"/>
    <w:rsid w:val="003A4C7B"/>
    <w:rsid w:val="003A6412"/>
    <w:rsid w:val="003A684A"/>
    <w:rsid w:val="003A7B43"/>
    <w:rsid w:val="003B019B"/>
    <w:rsid w:val="003B23E9"/>
    <w:rsid w:val="003B243B"/>
    <w:rsid w:val="003B28BB"/>
    <w:rsid w:val="003B2FB6"/>
    <w:rsid w:val="003B3833"/>
    <w:rsid w:val="003B3A42"/>
    <w:rsid w:val="003B633A"/>
    <w:rsid w:val="003B649C"/>
    <w:rsid w:val="003B6778"/>
    <w:rsid w:val="003B7FEF"/>
    <w:rsid w:val="003C1185"/>
    <w:rsid w:val="003C3C86"/>
    <w:rsid w:val="003C4352"/>
    <w:rsid w:val="003C4420"/>
    <w:rsid w:val="003D0976"/>
    <w:rsid w:val="003D1796"/>
    <w:rsid w:val="003D265E"/>
    <w:rsid w:val="003D28A7"/>
    <w:rsid w:val="003D2A56"/>
    <w:rsid w:val="003D3497"/>
    <w:rsid w:val="003D4251"/>
    <w:rsid w:val="003D4590"/>
    <w:rsid w:val="003D4A69"/>
    <w:rsid w:val="003D5328"/>
    <w:rsid w:val="003D6351"/>
    <w:rsid w:val="003D747D"/>
    <w:rsid w:val="003E1BC1"/>
    <w:rsid w:val="003E3C84"/>
    <w:rsid w:val="003E4115"/>
    <w:rsid w:val="003E4275"/>
    <w:rsid w:val="003E4D00"/>
    <w:rsid w:val="003E539B"/>
    <w:rsid w:val="003E54B2"/>
    <w:rsid w:val="003E662D"/>
    <w:rsid w:val="003E6BD5"/>
    <w:rsid w:val="003E7363"/>
    <w:rsid w:val="003E73D9"/>
    <w:rsid w:val="003F0333"/>
    <w:rsid w:val="003F0C89"/>
    <w:rsid w:val="003F0CC3"/>
    <w:rsid w:val="003F0ED7"/>
    <w:rsid w:val="003F0FB0"/>
    <w:rsid w:val="003F1102"/>
    <w:rsid w:val="003F2E3A"/>
    <w:rsid w:val="003F47A7"/>
    <w:rsid w:val="003F5E93"/>
    <w:rsid w:val="003F6B5A"/>
    <w:rsid w:val="003F7B48"/>
    <w:rsid w:val="003F7E78"/>
    <w:rsid w:val="00400A4C"/>
    <w:rsid w:val="00400CC2"/>
    <w:rsid w:val="00401C56"/>
    <w:rsid w:val="004031DD"/>
    <w:rsid w:val="004036CD"/>
    <w:rsid w:val="004036FD"/>
    <w:rsid w:val="00404338"/>
    <w:rsid w:val="00404F3B"/>
    <w:rsid w:val="004070BB"/>
    <w:rsid w:val="00407412"/>
    <w:rsid w:val="00411596"/>
    <w:rsid w:val="00411C05"/>
    <w:rsid w:val="0041261A"/>
    <w:rsid w:val="004132BB"/>
    <w:rsid w:val="00416CC0"/>
    <w:rsid w:val="00417774"/>
    <w:rsid w:val="00417D24"/>
    <w:rsid w:val="00420756"/>
    <w:rsid w:val="00420E82"/>
    <w:rsid w:val="0042129D"/>
    <w:rsid w:val="0042286C"/>
    <w:rsid w:val="00423656"/>
    <w:rsid w:val="00423695"/>
    <w:rsid w:val="00424296"/>
    <w:rsid w:val="00424E9A"/>
    <w:rsid w:val="0042651B"/>
    <w:rsid w:val="00427047"/>
    <w:rsid w:val="0043128D"/>
    <w:rsid w:val="00432046"/>
    <w:rsid w:val="004337B0"/>
    <w:rsid w:val="00433D53"/>
    <w:rsid w:val="004345A2"/>
    <w:rsid w:val="00435384"/>
    <w:rsid w:val="00435B0F"/>
    <w:rsid w:val="00435E78"/>
    <w:rsid w:val="004361B8"/>
    <w:rsid w:val="004366E1"/>
    <w:rsid w:val="00436B89"/>
    <w:rsid w:val="00440C6A"/>
    <w:rsid w:val="00441CED"/>
    <w:rsid w:val="00442551"/>
    <w:rsid w:val="00442FF2"/>
    <w:rsid w:val="00443B26"/>
    <w:rsid w:val="00443D50"/>
    <w:rsid w:val="00443E77"/>
    <w:rsid w:val="00443ECE"/>
    <w:rsid w:val="00444200"/>
    <w:rsid w:val="0044576D"/>
    <w:rsid w:val="004466AE"/>
    <w:rsid w:val="00450AD9"/>
    <w:rsid w:val="00450F2D"/>
    <w:rsid w:val="0045241F"/>
    <w:rsid w:val="0045270F"/>
    <w:rsid w:val="00452725"/>
    <w:rsid w:val="00452754"/>
    <w:rsid w:val="00453B53"/>
    <w:rsid w:val="00453C68"/>
    <w:rsid w:val="00453DA8"/>
    <w:rsid w:val="00454F6E"/>
    <w:rsid w:val="00457756"/>
    <w:rsid w:val="00460D77"/>
    <w:rsid w:val="004624F2"/>
    <w:rsid w:val="004625BF"/>
    <w:rsid w:val="00463B2E"/>
    <w:rsid w:val="00464BB3"/>
    <w:rsid w:val="0046522E"/>
    <w:rsid w:val="00466000"/>
    <w:rsid w:val="00467C09"/>
    <w:rsid w:val="00471214"/>
    <w:rsid w:val="00471FB3"/>
    <w:rsid w:val="004721CC"/>
    <w:rsid w:val="00472424"/>
    <w:rsid w:val="004728D2"/>
    <w:rsid w:val="00473111"/>
    <w:rsid w:val="00475235"/>
    <w:rsid w:val="00475F9B"/>
    <w:rsid w:val="00476122"/>
    <w:rsid w:val="00476265"/>
    <w:rsid w:val="0047717E"/>
    <w:rsid w:val="004824EE"/>
    <w:rsid w:val="0048367A"/>
    <w:rsid w:val="00485753"/>
    <w:rsid w:val="00487348"/>
    <w:rsid w:val="00487406"/>
    <w:rsid w:val="0048758E"/>
    <w:rsid w:val="004910C1"/>
    <w:rsid w:val="00491893"/>
    <w:rsid w:val="004918F5"/>
    <w:rsid w:val="004923A8"/>
    <w:rsid w:val="00494DD8"/>
    <w:rsid w:val="00495121"/>
    <w:rsid w:val="00495757"/>
    <w:rsid w:val="004974D4"/>
    <w:rsid w:val="004A2C4B"/>
    <w:rsid w:val="004A44BC"/>
    <w:rsid w:val="004A4930"/>
    <w:rsid w:val="004B0AF9"/>
    <w:rsid w:val="004B1069"/>
    <w:rsid w:val="004B1A93"/>
    <w:rsid w:val="004B1CAB"/>
    <w:rsid w:val="004B1F0D"/>
    <w:rsid w:val="004B2B21"/>
    <w:rsid w:val="004B3202"/>
    <w:rsid w:val="004B4781"/>
    <w:rsid w:val="004B4A14"/>
    <w:rsid w:val="004B55BC"/>
    <w:rsid w:val="004B5ADB"/>
    <w:rsid w:val="004B60BD"/>
    <w:rsid w:val="004B6562"/>
    <w:rsid w:val="004B6ED6"/>
    <w:rsid w:val="004B76A1"/>
    <w:rsid w:val="004C0783"/>
    <w:rsid w:val="004C1984"/>
    <w:rsid w:val="004C1AA0"/>
    <w:rsid w:val="004C1F28"/>
    <w:rsid w:val="004C2DB0"/>
    <w:rsid w:val="004C30DE"/>
    <w:rsid w:val="004C4404"/>
    <w:rsid w:val="004C477A"/>
    <w:rsid w:val="004C480B"/>
    <w:rsid w:val="004C48D7"/>
    <w:rsid w:val="004C5E9E"/>
    <w:rsid w:val="004D003E"/>
    <w:rsid w:val="004D1192"/>
    <w:rsid w:val="004D123A"/>
    <w:rsid w:val="004D1957"/>
    <w:rsid w:val="004D1D73"/>
    <w:rsid w:val="004D25DB"/>
    <w:rsid w:val="004D28A9"/>
    <w:rsid w:val="004D469D"/>
    <w:rsid w:val="004D4831"/>
    <w:rsid w:val="004D492D"/>
    <w:rsid w:val="004D4A4B"/>
    <w:rsid w:val="004D5B30"/>
    <w:rsid w:val="004D5FAE"/>
    <w:rsid w:val="004D76A1"/>
    <w:rsid w:val="004D777E"/>
    <w:rsid w:val="004E0A97"/>
    <w:rsid w:val="004E12CA"/>
    <w:rsid w:val="004E28E2"/>
    <w:rsid w:val="004E34CA"/>
    <w:rsid w:val="004E350C"/>
    <w:rsid w:val="004E48FA"/>
    <w:rsid w:val="004E5842"/>
    <w:rsid w:val="004E6232"/>
    <w:rsid w:val="004E7604"/>
    <w:rsid w:val="004F01E1"/>
    <w:rsid w:val="004F09D6"/>
    <w:rsid w:val="004F132C"/>
    <w:rsid w:val="004F1C43"/>
    <w:rsid w:val="004F2814"/>
    <w:rsid w:val="004F2AF2"/>
    <w:rsid w:val="004F353D"/>
    <w:rsid w:val="004F442C"/>
    <w:rsid w:val="004F45D9"/>
    <w:rsid w:val="004F491D"/>
    <w:rsid w:val="004F60C7"/>
    <w:rsid w:val="004F63EF"/>
    <w:rsid w:val="004F6C88"/>
    <w:rsid w:val="004F7845"/>
    <w:rsid w:val="004F7D2E"/>
    <w:rsid w:val="00501C60"/>
    <w:rsid w:val="00501E73"/>
    <w:rsid w:val="00501EED"/>
    <w:rsid w:val="00502043"/>
    <w:rsid w:val="00502A9B"/>
    <w:rsid w:val="0050319B"/>
    <w:rsid w:val="00503571"/>
    <w:rsid w:val="00503A33"/>
    <w:rsid w:val="00504499"/>
    <w:rsid w:val="005048DF"/>
    <w:rsid w:val="00504967"/>
    <w:rsid w:val="00504AB7"/>
    <w:rsid w:val="00505284"/>
    <w:rsid w:val="00507CBD"/>
    <w:rsid w:val="00510AFB"/>
    <w:rsid w:val="00511114"/>
    <w:rsid w:val="00512926"/>
    <w:rsid w:val="00512952"/>
    <w:rsid w:val="00513115"/>
    <w:rsid w:val="00514012"/>
    <w:rsid w:val="00514AB4"/>
    <w:rsid w:val="00515BDC"/>
    <w:rsid w:val="00515CB3"/>
    <w:rsid w:val="00515EF0"/>
    <w:rsid w:val="00516920"/>
    <w:rsid w:val="0052028F"/>
    <w:rsid w:val="00522315"/>
    <w:rsid w:val="005224B1"/>
    <w:rsid w:val="0052284D"/>
    <w:rsid w:val="00522ACF"/>
    <w:rsid w:val="00522F9E"/>
    <w:rsid w:val="0052377E"/>
    <w:rsid w:val="005266F0"/>
    <w:rsid w:val="00527B95"/>
    <w:rsid w:val="00527C1C"/>
    <w:rsid w:val="00527F02"/>
    <w:rsid w:val="00530A79"/>
    <w:rsid w:val="005323C6"/>
    <w:rsid w:val="0053376B"/>
    <w:rsid w:val="005345E3"/>
    <w:rsid w:val="00534D0C"/>
    <w:rsid w:val="00535762"/>
    <w:rsid w:val="00535AF2"/>
    <w:rsid w:val="00535BE9"/>
    <w:rsid w:val="00537A81"/>
    <w:rsid w:val="005404D5"/>
    <w:rsid w:val="005407C9"/>
    <w:rsid w:val="00541145"/>
    <w:rsid w:val="00541DB2"/>
    <w:rsid w:val="005427C4"/>
    <w:rsid w:val="00542882"/>
    <w:rsid w:val="00544CA7"/>
    <w:rsid w:val="00545EF8"/>
    <w:rsid w:val="00546D54"/>
    <w:rsid w:val="0054765A"/>
    <w:rsid w:val="0054787B"/>
    <w:rsid w:val="005503E8"/>
    <w:rsid w:val="0055182D"/>
    <w:rsid w:val="005523D3"/>
    <w:rsid w:val="005526EA"/>
    <w:rsid w:val="00553060"/>
    <w:rsid w:val="00554639"/>
    <w:rsid w:val="00554655"/>
    <w:rsid w:val="00554AF8"/>
    <w:rsid w:val="00555213"/>
    <w:rsid w:val="00556881"/>
    <w:rsid w:val="0055697C"/>
    <w:rsid w:val="005578E1"/>
    <w:rsid w:val="00560B11"/>
    <w:rsid w:val="005628DE"/>
    <w:rsid w:val="00562FE8"/>
    <w:rsid w:val="0056436B"/>
    <w:rsid w:val="00570C13"/>
    <w:rsid w:val="0057168B"/>
    <w:rsid w:val="00572B81"/>
    <w:rsid w:val="00573385"/>
    <w:rsid w:val="00573732"/>
    <w:rsid w:val="00574271"/>
    <w:rsid w:val="00574280"/>
    <w:rsid w:val="00575DFE"/>
    <w:rsid w:val="00577319"/>
    <w:rsid w:val="0058115F"/>
    <w:rsid w:val="00581676"/>
    <w:rsid w:val="00581A10"/>
    <w:rsid w:val="00582B06"/>
    <w:rsid w:val="0058332D"/>
    <w:rsid w:val="00583AEA"/>
    <w:rsid w:val="00584104"/>
    <w:rsid w:val="0058413B"/>
    <w:rsid w:val="005845E5"/>
    <w:rsid w:val="00584BDD"/>
    <w:rsid w:val="00585DB8"/>
    <w:rsid w:val="00586A3B"/>
    <w:rsid w:val="00590117"/>
    <w:rsid w:val="005906B8"/>
    <w:rsid w:val="005910A0"/>
    <w:rsid w:val="00594372"/>
    <w:rsid w:val="00594B6F"/>
    <w:rsid w:val="00595E12"/>
    <w:rsid w:val="00595E1A"/>
    <w:rsid w:val="00595F60"/>
    <w:rsid w:val="00596367"/>
    <w:rsid w:val="0059766A"/>
    <w:rsid w:val="00597892"/>
    <w:rsid w:val="005A014A"/>
    <w:rsid w:val="005A024F"/>
    <w:rsid w:val="005A0E85"/>
    <w:rsid w:val="005A13B0"/>
    <w:rsid w:val="005A2603"/>
    <w:rsid w:val="005A2905"/>
    <w:rsid w:val="005A2BB6"/>
    <w:rsid w:val="005A2E6D"/>
    <w:rsid w:val="005A43B0"/>
    <w:rsid w:val="005A4BEE"/>
    <w:rsid w:val="005A5183"/>
    <w:rsid w:val="005A77F5"/>
    <w:rsid w:val="005B0F94"/>
    <w:rsid w:val="005B1623"/>
    <w:rsid w:val="005B2585"/>
    <w:rsid w:val="005B2E0C"/>
    <w:rsid w:val="005B2F25"/>
    <w:rsid w:val="005B4CA5"/>
    <w:rsid w:val="005B555E"/>
    <w:rsid w:val="005B5E7F"/>
    <w:rsid w:val="005B6DBD"/>
    <w:rsid w:val="005B7F48"/>
    <w:rsid w:val="005C189F"/>
    <w:rsid w:val="005C1B56"/>
    <w:rsid w:val="005C3BAF"/>
    <w:rsid w:val="005C433C"/>
    <w:rsid w:val="005C513E"/>
    <w:rsid w:val="005C7E8E"/>
    <w:rsid w:val="005D143B"/>
    <w:rsid w:val="005D216E"/>
    <w:rsid w:val="005D308A"/>
    <w:rsid w:val="005D30C6"/>
    <w:rsid w:val="005D5AD0"/>
    <w:rsid w:val="005D74F4"/>
    <w:rsid w:val="005D7A01"/>
    <w:rsid w:val="005E1D5A"/>
    <w:rsid w:val="005E1DCA"/>
    <w:rsid w:val="005E369E"/>
    <w:rsid w:val="005E5034"/>
    <w:rsid w:val="005E57BD"/>
    <w:rsid w:val="005E5974"/>
    <w:rsid w:val="005E66A4"/>
    <w:rsid w:val="005E7935"/>
    <w:rsid w:val="005E7B89"/>
    <w:rsid w:val="005E7E70"/>
    <w:rsid w:val="005F1015"/>
    <w:rsid w:val="005F23FF"/>
    <w:rsid w:val="005F49BE"/>
    <w:rsid w:val="005F5972"/>
    <w:rsid w:val="005F5B86"/>
    <w:rsid w:val="005F5F06"/>
    <w:rsid w:val="005F6073"/>
    <w:rsid w:val="005F64BE"/>
    <w:rsid w:val="005F680A"/>
    <w:rsid w:val="005F695B"/>
    <w:rsid w:val="005F7A6B"/>
    <w:rsid w:val="006002DC"/>
    <w:rsid w:val="006010E8"/>
    <w:rsid w:val="00601B0C"/>
    <w:rsid w:val="00601C3F"/>
    <w:rsid w:val="00603725"/>
    <w:rsid w:val="00604467"/>
    <w:rsid w:val="00606E61"/>
    <w:rsid w:val="00610536"/>
    <w:rsid w:val="00610D7F"/>
    <w:rsid w:val="00611AE5"/>
    <w:rsid w:val="00612287"/>
    <w:rsid w:val="00612660"/>
    <w:rsid w:val="00613194"/>
    <w:rsid w:val="00613998"/>
    <w:rsid w:val="0061436A"/>
    <w:rsid w:val="006148BC"/>
    <w:rsid w:val="006203EE"/>
    <w:rsid w:val="00620889"/>
    <w:rsid w:val="00620C05"/>
    <w:rsid w:val="006211A0"/>
    <w:rsid w:val="006217B7"/>
    <w:rsid w:val="00622B74"/>
    <w:rsid w:val="00623724"/>
    <w:rsid w:val="006240E0"/>
    <w:rsid w:val="0062430D"/>
    <w:rsid w:val="00626850"/>
    <w:rsid w:val="00626852"/>
    <w:rsid w:val="006271A0"/>
    <w:rsid w:val="006278A8"/>
    <w:rsid w:val="00631A58"/>
    <w:rsid w:val="006322CA"/>
    <w:rsid w:val="00634613"/>
    <w:rsid w:val="00634E53"/>
    <w:rsid w:val="0063529B"/>
    <w:rsid w:val="00636030"/>
    <w:rsid w:val="006362DC"/>
    <w:rsid w:val="00636745"/>
    <w:rsid w:val="00636D6C"/>
    <w:rsid w:val="00637C60"/>
    <w:rsid w:val="00640E6A"/>
    <w:rsid w:val="00640EBE"/>
    <w:rsid w:val="00641AB2"/>
    <w:rsid w:val="00641B56"/>
    <w:rsid w:val="006449EB"/>
    <w:rsid w:val="00644C79"/>
    <w:rsid w:val="006455BF"/>
    <w:rsid w:val="006455E1"/>
    <w:rsid w:val="006456B6"/>
    <w:rsid w:val="00646091"/>
    <w:rsid w:val="0064627A"/>
    <w:rsid w:val="006502AC"/>
    <w:rsid w:val="0065062A"/>
    <w:rsid w:val="0065144F"/>
    <w:rsid w:val="006519C5"/>
    <w:rsid w:val="00651C4E"/>
    <w:rsid w:val="00652209"/>
    <w:rsid w:val="00653ED6"/>
    <w:rsid w:val="00654CB6"/>
    <w:rsid w:val="00655BB3"/>
    <w:rsid w:val="00656571"/>
    <w:rsid w:val="00657FD4"/>
    <w:rsid w:val="00662503"/>
    <w:rsid w:val="006626DB"/>
    <w:rsid w:val="0066363C"/>
    <w:rsid w:val="00664671"/>
    <w:rsid w:val="006649EC"/>
    <w:rsid w:val="00665FED"/>
    <w:rsid w:val="006661F2"/>
    <w:rsid w:val="00667E09"/>
    <w:rsid w:val="00667E53"/>
    <w:rsid w:val="0067078E"/>
    <w:rsid w:val="00670B7A"/>
    <w:rsid w:val="00670ED9"/>
    <w:rsid w:val="00671403"/>
    <w:rsid w:val="00671619"/>
    <w:rsid w:val="006720B6"/>
    <w:rsid w:val="00673328"/>
    <w:rsid w:val="00674CB3"/>
    <w:rsid w:val="00674CE9"/>
    <w:rsid w:val="00674F18"/>
    <w:rsid w:val="00676DCC"/>
    <w:rsid w:val="00680BD2"/>
    <w:rsid w:val="00682441"/>
    <w:rsid w:val="0068407A"/>
    <w:rsid w:val="006845FB"/>
    <w:rsid w:val="006849CE"/>
    <w:rsid w:val="00684B90"/>
    <w:rsid w:val="00685079"/>
    <w:rsid w:val="00685AD9"/>
    <w:rsid w:val="00686EBB"/>
    <w:rsid w:val="006871CB"/>
    <w:rsid w:val="00687532"/>
    <w:rsid w:val="006910DE"/>
    <w:rsid w:val="00691F6E"/>
    <w:rsid w:val="006947B4"/>
    <w:rsid w:val="00696CC4"/>
    <w:rsid w:val="0069752A"/>
    <w:rsid w:val="0069792F"/>
    <w:rsid w:val="006A13F9"/>
    <w:rsid w:val="006A15BC"/>
    <w:rsid w:val="006A22B5"/>
    <w:rsid w:val="006A281A"/>
    <w:rsid w:val="006A315A"/>
    <w:rsid w:val="006A374D"/>
    <w:rsid w:val="006A3C5F"/>
    <w:rsid w:val="006A3F2E"/>
    <w:rsid w:val="006A54E3"/>
    <w:rsid w:val="006A5CD3"/>
    <w:rsid w:val="006A799B"/>
    <w:rsid w:val="006A79DA"/>
    <w:rsid w:val="006A7C47"/>
    <w:rsid w:val="006A7E2E"/>
    <w:rsid w:val="006B00A4"/>
    <w:rsid w:val="006B01C3"/>
    <w:rsid w:val="006B344C"/>
    <w:rsid w:val="006B3BC8"/>
    <w:rsid w:val="006B3D2A"/>
    <w:rsid w:val="006B3D39"/>
    <w:rsid w:val="006B49E1"/>
    <w:rsid w:val="006B4EED"/>
    <w:rsid w:val="006B57DD"/>
    <w:rsid w:val="006B74D0"/>
    <w:rsid w:val="006B7D7F"/>
    <w:rsid w:val="006B7DDE"/>
    <w:rsid w:val="006C1496"/>
    <w:rsid w:val="006C2B12"/>
    <w:rsid w:val="006C2B25"/>
    <w:rsid w:val="006C2F24"/>
    <w:rsid w:val="006C3784"/>
    <w:rsid w:val="006C46EF"/>
    <w:rsid w:val="006C5A12"/>
    <w:rsid w:val="006C6809"/>
    <w:rsid w:val="006C6A27"/>
    <w:rsid w:val="006C7BF8"/>
    <w:rsid w:val="006D008C"/>
    <w:rsid w:val="006D040C"/>
    <w:rsid w:val="006D0E79"/>
    <w:rsid w:val="006D184E"/>
    <w:rsid w:val="006D20DA"/>
    <w:rsid w:val="006D2FF2"/>
    <w:rsid w:val="006D39F3"/>
    <w:rsid w:val="006D3CDB"/>
    <w:rsid w:val="006D4135"/>
    <w:rsid w:val="006D4577"/>
    <w:rsid w:val="006D51C1"/>
    <w:rsid w:val="006D5261"/>
    <w:rsid w:val="006D567E"/>
    <w:rsid w:val="006D56A0"/>
    <w:rsid w:val="006D5DBB"/>
    <w:rsid w:val="006D6197"/>
    <w:rsid w:val="006D63E4"/>
    <w:rsid w:val="006E2C1B"/>
    <w:rsid w:val="006E2DC9"/>
    <w:rsid w:val="006E45D3"/>
    <w:rsid w:val="006E492D"/>
    <w:rsid w:val="006E4BCC"/>
    <w:rsid w:val="006E53F9"/>
    <w:rsid w:val="006E5995"/>
    <w:rsid w:val="006E7907"/>
    <w:rsid w:val="006E7964"/>
    <w:rsid w:val="006F0791"/>
    <w:rsid w:val="006F121C"/>
    <w:rsid w:val="006F2079"/>
    <w:rsid w:val="006F26FA"/>
    <w:rsid w:val="006F60F1"/>
    <w:rsid w:val="006F7AC6"/>
    <w:rsid w:val="00700C8C"/>
    <w:rsid w:val="00701DB9"/>
    <w:rsid w:val="00702444"/>
    <w:rsid w:val="0070273E"/>
    <w:rsid w:val="00704976"/>
    <w:rsid w:val="00704F07"/>
    <w:rsid w:val="00706862"/>
    <w:rsid w:val="007072DC"/>
    <w:rsid w:val="007074F7"/>
    <w:rsid w:val="00707EAB"/>
    <w:rsid w:val="00710701"/>
    <w:rsid w:val="00710D8B"/>
    <w:rsid w:val="0071185D"/>
    <w:rsid w:val="00711B48"/>
    <w:rsid w:val="00712218"/>
    <w:rsid w:val="007147F2"/>
    <w:rsid w:val="00715EF0"/>
    <w:rsid w:val="007166E2"/>
    <w:rsid w:val="007168AC"/>
    <w:rsid w:val="0071755E"/>
    <w:rsid w:val="007212B8"/>
    <w:rsid w:val="00721B18"/>
    <w:rsid w:val="007258CF"/>
    <w:rsid w:val="00726535"/>
    <w:rsid w:val="007268EE"/>
    <w:rsid w:val="007305E8"/>
    <w:rsid w:val="00732426"/>
    <w:rsid w:val="00734ED4"/>
    <w:rsid w:val="00735AAB"/>
    <w:rsid w:val="00735FDB"/>
    <w:rsid w:val="00743302"/>
    <w:rsid w:val="0074360D"/>
    <w:rsid w:val="00745239"/>
    <w:rsid w:val="007456A0"/>
    <w:rsid w:val="00747212"/>
    <w:rsid w:val="007475C6"/>
    <w:rsid w:val="00747A49"/>
    <w:rsid w:val="00747C50"/>
    <w:rsid w:val="00750513"/>
    <w:rsid w:val="00750DF4"/>
    <w:rsid w:val="00751709"/>
    <w:rsid w:val="00751D34"/>
    <w:rsid w:val="00753276"/>
    <w:rsid w:val="007532B5"/>
    <w:rsid w:val="0075345C"/>
    <w:rsid w:val="007539AA"/>
    <w:rsid w:val="00753EA6"/>
    <w:rsid w:val="007541AB"/>
    <w:rsid w:val="00754BAF"/>
    <w:rsid w:val="007560A0"/>
    <w:rsid w:val="00757BB0"/>
    <w:rsid w:val="00760642"/>
    <w:rsid w:val="00761AD2"/>
    <w:rsid w:val="0076250B"/>
    <w:rsid w:val="007627B3"/>
    <w:rsid w:val="00762E1C"/>
    <w:rsid w:val="00762F36"/>
    <w:rsid w:val="00764140"/>
    <w:rsid w:val="0076466E"/>
    <w:rsid w:val="0076504E"/>
    <w:rsid w:val="0076561E"/>
    <w:rsid w:val="00765720"/>
    <w:rsid w:val="00766D21"/>
    <w:rsid w:val="00767263"/>
    <w:rsid w:val="00770042"/>
    <w:rsid w:val="00770514"/>
    <w:rsid w:val="00771716"/>
    <w:rsid w:val="0077232D"/>
    <w:rsid w:val="0077269A"/>
    <w:rsid w:val="007726C8"/>
    <w:rsid w:val="007729AA"/>
    <w:rsid w:val="007729F2"/>
    <w:rsid w:val="00772FA7"/>
    <w:rsid w:val="0077404F"/>
    <w:rsid w:val="00775196"/>
    <w:rsid w:val="00776BF6"/>
    <w:rsid w:val="00780A0C"/>
    <w:rsid w:val="00780A17"/>
    <w:rsid w:val="007827A5"/>
    <w:rsid w:val="00782F0B"/>
    <w:rsid w:val="007845EE"/>
    <w:rsid w:val="0078482F"/>
    <w:rsid w:val="00785B5F"/>
    <w:rsid w:val="00786EA1"/>
    <w:rsid w:val="00787419"/>
    <w:rsid w:val="007875D6"/>
    <w:rsid w:val="007909D8"/>
    <w:rsid w:val="00790BA7"/>
    <w:rsid w:val="00790E00"/>
    <w:rsid w:val="007912C6"/>
    <w:rsid w:val="00792450"/>
    <w:rsid w:val="00792C8B"/>
    <w:rsid w:val="00792D6A"/>
    <w:rsid w:val="00793B77"/>
    <w:rsid w:val="00793F76"/>
    <w:rsid w:val="007943F0"/>
    <w:rsid w:val="00794AA6"/>
    <w:rsid w:val="00795C0E"/>
    <w:rsid w:val="007972A6"/>
    <w:rsid w:val="00797854"/>
    <w:rsid w:val="007A032B"/>
    <w:rsid w:val="007A1A76"/>
    <w:rsid w:val="007A2908"/>
    <w:rsid w:val="007A2D6D"/>
    <w:rsid w:val="007A31A5"/>
    <w:rsid w:val="007A3A3E"/>
    <w:rsid w:val="007A4C73"/>
    <w:rsid w:val="007A6D7F"/>
    <w:rsid w:val="007B038C"/>
    <w:rsid w:val="007B1DC7"/>
    <w:rsid w:val="007B24C0"/>
    <w:rsid w:val="007B366E"/>
    <w:rsid w:val="007B3ACF"/>
    <w:rsid w:val="007B4254"/>
    <w:rsid w:val="007B4AF6"/>
    <w:rsid w:val="007B6509"/>
    <w:rsid w:val="007B6C8C"/>
    <w:rsid w:val="007B7E4D"/>
    <w:rsid w:val="007C007B"/>
    <w:rsid w:val="007C0650"/>
    <w:rsid w:val="007C1081"/>
    <w:rsid w:val="007C1268"/>
    <w:rsid w:val="007C1AB9"/>
    <w:rsid w:val="007C2086"/>
    <w:rsid w:val="007C20B8"/>
    <w:rsid w:val="007C2530"/>
    <w:rsid w:val="007C288E"/>
    <w:rsid w:val="007C37A2"/>
    <w:rsid w:val="007C54DC"/>
    <w:rsid w:val="007C7ED3"/>
    <w:rsid w:val="007D0022"/>
    <w:rsid w:val="007D0684"/>
    <w:rsid w:val="007D0A4D"/>
    <w:rsid w:val="007D244A"/>
    <w:rsid w:val="007D2B61"/>
    <w:rsid w:val="007D31DF"/>
    <w:rsid w:val="007D390E"/>
    <w:rsid w:val="007D39D1"/>
    <w:rsid w:val="007D3C3B"/>
    <w:rsid w:val="007D3D9C"/>
    <w:rsid w:val="007D5672"/>
    <w:rsid w:val="007D6172"/>
    <w:rsid w:val="007D6970"/>
    <w:rsid w:val="007D7622"/>
    <w:rsid w:val="007D76C5"/>
    <w:rsid w:val="007E08D3"/>
    <w:rsid w:val="007E180B"/>
    <w:rsid w:val="007E1CEF"/>
    <w:rsid w:val="007E264C"/>
    <w:rsid w:val="007E2C2C"/>
    <w:rsid w:val="007E329F"/>
    <w:rsid w:val="007E39F1"/>
    <w:rsid w:val="007E449A"/>
    <w:rsid w:val="007E4618"/>
    <w:rsid w:val="007E4A0C"/>
    <w:rsid w:val="007E4E44"/>
    <w:rsid w:val="007E4FA3"/>
    <w:rsid w:val="007E575C"/>
    <w:rsid w:val="007E7498"/>
    <w:rsid w:val="007F0157"/>
    <w:rsid w:val="007F0E84"/>
    <w:rsid w:val="007F155C"/>
    <w:rsid w:val="007F2A01"/>
    <w:rsid w:val="007F2B91"/>
    <w:rsid w:val="007F2C7F"/>
    <w:rsid w:val="007F4CA8"/>
    <w:rsid w:val="007F52EE"/>
    <w:rsid w:val="007F66B7"/>
    <w:rsid w:val="00800761"/>
    <w:rsid w:val="00800E4B"/>
    <w:rsid w:val="00802FB3"/>
    <w:rsid w:val="008043AD"/>
    <w:rsid w:val="008043B1"/>
    <w:rsid w:val="008043C0"/>
    <w:rsid w:val="008049BF"/>
    <w:rsid w:val="00805847"/>
    <w:rsid w:val="008079CD"/>
    <w:rsid w:val="0081226B"/>
    <w:rsid w:val="008128DA"/>
    <w:rsid w:val="00812D83"/>
    <w:rsid w:val="00814151"/>
    <w:rsid w:val="00814C97"/>
    <w:rsid w:val="00814D02"/>
    <w:rsid w:val="00815799"/>
    <w:rsid w:val="00815801"/>
    <w:rsid w:val="00816128"/>
    <w:rsid w:val="008170BA"/>
    <w:rsid w:val="0081710E"/>
    <w:rsid w:val="00817A5A"/>
    <w:rsid w:val="00820E59"/>
    <w:rsid w:val="00821341"/>
    <w:rsid w:val="00821A98"/>
    <w:rsid w:val="00821F98"/>
    <w:rsid w:val="00823072"/>
    <w:rsid w:val="00823276"/>
    <w:rsid w:val="00824914"/>
    <w:rsid w:val="00825865"/>
    <w:rsid w:val="00825E4B"/>
    <w:rsid w:val="008261F8"/>
    <w:rsid w:val="00826778"/>
    <w:rsid w:val="00826830"/>
    <w:rsid w:val="00830207"/>
    <w:rsid w:val="0083104E"/>
    <w:rsid w:val="008320A0"/>
    <w:rsid w:val="00832B14"/>
    <w:rsid w:val="00834458"/>
    <w:rsid w:val="00835598"/>
    <w:rsid w:val="00836179"/>
    <w:rsid w:val="00836ACA"/>
    <w:rsid w:val="00836BA8"/>
    <w:rsid w:val="00836DA6"/>
    <w:rsid w:val="008372CE"/>
    <w:rsid w:val="008373C8"/>
    <w:rsid w:val="00837A39"/>
    <w:rsid w:val="008417F5"/>
    <w:rsid w:val="0084206E"/>
    <w:rsid w:val="008420D5"/>
    <w:rsid w:val="0084328C"/>
    <w:rsid w:val="008438C1"/>
    <w:rsid w:val="00844B59"/>
    <w:rsid w:val="00846896"/>
    <w:rsid w:val="00846CC3"/>
    <w:rsid w:val="0084769D"/>
    <w:rsid w:val="00851BE8"/>
    <w:rsid w:val="00852B19"/>
    <w:rsid w:val="00853377"/>
    <w:rsid w:val="00853595"/>
    <w:rsid w:val="008538F7"/>
    <w:rsid w:val="00853F5B"/>
    <w:rsid w:val="008544E4"/>
    <w:rsid w:val="008545E2"/>
    <w:rsid w:val="00854E92"/>
    <w:rsid w:val="00857A00"/>
    <w:rsid w:val="00860682"/>
    <w:rsid w:val="0086150D"/>
    <w:rsid w:val="00861A10"/>
    <w:rsid w:val="00862088"/>
    <w:rsid w:val="0086236B"/>
    <w:rsid w:val="008623D4"/>
    <w:rsid w:val="00863AFA"/>
    <w:rsid w:val="0086594C"/>
    <w:rsid w:val="00871648"/>
    <w:rsid w:val="008726EB"/>
    <w:rsid w:val="00872CE7"/>
    <w:rsid w:val="00872F13"/>
    <w:rsid w:val="00873227"/>
    <w:rsid w:val="008740F7"/>
    <w:rsid w:val="008756AC"/>
    <w:rsid w:val="00876D31"/>
    <w:rsid w:val="00877932"/>
    <w:rsid w:val="008800E1"/>
    <w:rsid w:val="008808F4"/>
    <w:rsid w:val="00880D7A"/>
    <w:rsid w:val="00880DC2"/>
    <w:rsid w:val="008827C1"/>
    <w:rsid w:val="00882F92"/>
    <w:rsid w:val="00884C13"/>
    <w:rsid w:val="00884D32"/>
    <w:rsid w:val="00885130"/>
    <w:rsid w:val="008858E4"/>
    <w:rsid w:val="008859E8"/>
    <w:rsid w:val="00885C6F"/>
    <w:rsid w:val="00887618"/>
    <w:rsid w:val="00890AB1"/>
    <w:rsid w:val="00890E43"/>
    <w:rsid w:val="00890F9A"/>
    <w:rsid w:val="00893087"/>
    <w:rsid w:val="008942BA"/>
    <w:rsid w:val="008943EE"/>
    <w:rsid w:val="00894BA3"/>
    <w:rsid w:val="00894E12"/>
    <w:rsid w:val="00895936"/>
    <w:rsid w:val="00895D7F"/>
    <w:rsid w:val="00896E8F"/>
    <w:rsid w:val="008970D1"/>
    <w:rsid w:val="008A0F58"/>
    <w:rsid w:val="008A1F80"/>
    <w:rsid w:val="008A3130"/>
    <w:rsid w:val="008A3E18"/>
    <w:rsid w:val="008A45BF"/>
    <w:rsid w:val="008A470F"/>
    <w:rsid w:val="008A609F"/>
    <w:rsid w:val="008A738E"/>
    <w:rsid w:val="008B03C3"/>
    <w:rsid w:val="008B0CCF"/>
    <w:rsid w:val="008B1DDF"/>
    <w:rsid w:val="008B30A9"/>
    <w:rsid w:val="008B4493"/>
    <w:rsid w:val="008B5C6D"/>
    <w:rsid w:val="008B6AE4"/>
    <w:rsid w:val="008B7EB1"/>
    <w:rsid w:val="008C12D4"/>
    <w:rsid w:val="008C299A"/>
    <w:rsid w:val="008C2DA7"/>
    <w:rsid w:val="008C33E6"/>
    <w:rsid w:val="008C3938"/>
    <w:rsid w:val="008C3A95"/>
    <w:rsid w:val="008C4608"/>
    <w:rsid w:val="008C46AA"/>
    <w:rsid w:val="008C5314"/>
    <w:rsid w:val="008C5A60"/>
    <w:rsid w:val="008D079C"/>
    <w:rsid w:val="008D3BF3"/>
    <w:rsid w:val="008D446F"/>
    <w:rsid w:val="008D4D5B"/>
    <w:rsid w:val="008D5551"/>
    <w:rsid w:val="008D5B73"/>
    <w:rsid w:val="008D60B2"/>
    <w:rsid w:val="008D6626"/>
    <w:rsid w:val="008D7155"/>
    <w:rsid w:val="008D76B4"/>
    <w:rsid w:val="008E0C0D"/>
    <w:rsid w:val="008E16CC"/>
    <w:rsid w:val="008E330E"/>
    <w:rsid w:val="008E4630"/>
    <w:rsid w:val="008E4A7B"/>
    <w:rsid w:val="008E7EB0"/>
    <w:rsid w:val="008F0B65"/>
    <w:rsid w:val="008F1024"/>
    <w:rsid w:val="008F1584"/>
    <w:rsid w:val="008F19AC"/>
    <w:rsid w:val="008F1D04"/>
    <w:rsid w:val="008F2423"/>
    <w:rsid w:val="008F25C7"/>
    <w:rsid w:val="008F4AEA"/>
    <w:rsid w:val="008F6247"/>
    <w:rsid w:val="008F68FB"/>
    <w:rsid w:val="008F77B3"/>
    <w:rsid w:val="008F77FE"/>
    <w:rsid w:val="008F7F16"/>
    <w:rsid w:val="009002CA"/>
    <w:rsid w:val="00900321"/>
    <w:rsid w:val="009009B5"/>
    <w:rsid w:val="00901442"/>
    <w:rsid w:val="009019F7"/>
    <w:rsid w:val="00902EA7"/>
    <w:rsid w:val="009038FA"/>
    <w:rsid w:val="009046E7"/>
    <w:rsid w:val="00905699"/>
    <w:rsid w:val="00906594"/>
    <w:rsid w:val="009068EC"/>
    <w:rsid w:val="009078F6"/>
    <w:rsid w:val="009114A7"/>
    <w:rsid w:val="00911A82"/>
    <w:rsid w:val="009126AC"/>
    <w:rsid w:val="0091275B"/>
    <w:rsid w:val="00912D4D"/>
    <w:rsid w:val="0091335A"/>
    <w:rsid w:val="00913FA7"/>
    <w:rsid w:val="0091405A"/>
    <w:rsid w:val="009150FC"/>
    <w:rsid w:val="00915A5D"/>
    <w:rsid w:val="00917480"/>
    <w:rsid w:val="00917574"/>
    <w:rsid w:val="00917D90"/>
    <w:rsid w:val="0092020C"/>
    <w:rsid w:val="00920469"/>
    <w:rsid w:val="009207CF"/>
    <w:rsid w:val="009212AF"/>
    <w:rsid w:val="00922277"/>
    <w:rsid w:val="0092271E"/>
    <w:rsid w:val="00923629"/>
    <w:rsid w:val="009237F1"/>
    <w:rsid w:val="00923F21"/>
    <w:rsid w:val="009242BB"/>
    <w:rsid w:val="009261D3"/>
    <w:rsid w:val="009265B5"/>
    <w:rsid w:val="00926C5D"/>
    <w:rsid w:val="009272E8"/>
    <w:rsid w:val="0092787D"/>
    <w:rsid w:val="00927A09"/>
    <w:rsid w:val="00927F49"/>
    <w:rsid w:val="00927F6D"/>
    <w:rsid w:val="00933424"/>
    <w:rsid w:val="00933606"/>
    <w:rsid w:val="009336D7"/>
    <w:rsid w:val="009343A7"/>
    <w:rsid w:val="00934609"/>
    <w:rsid w:val="00935BC0"/>
    <w:rsid w:val="00935FF8"/>
    <w:rsid w:val="009362C9"/>
    <w:rsid w:val="00936835"/>
    <w:rsid w:val="00936A82"/>
    <w:rsid w:val="00936FA7"/>
    <w:rsid w:val="00940B1D"/>
    <w:rsid w:val="00941538"/>
    <w:rsid w:val="009425FE"/>
    <w:rsid w:val="00942C1B"/>
    <w:rsid w:val="009432B7"/>
    <w:rsid w:val="00943479"/>
    <w:rsid w:val="009440AA"/>
    <w:rsid w:val="009449C7"/>
    <w:rsid w:val="00944DE8"/>
    <w:rsid w:val="00945D6F"/>
    <w:rsid w:val="00950004"/>
    <w:rsid w:val="0095009E"/>
    <w:rsid w:val="009502F9"/>
    <w:rsid w:val="00950949"/>
    <w:rsid w:val="00950D5B"/>
    <w:rsid w:val="009517B2"/>
    <w:rsid w:val="00951866"/>
    <w:rsid w:val="00951EA0"/>
    <w:rsid w:val="009526CD"/>
    <w:rsid w:val="00952D72"/>
    <w:rsid w:val="009536DA"/>
    <w:rsid w:val="00954123"/>
    <w:rsid w:val="00954E3C"/>
    <w:rsid w:val="00955DB6"/>
    <w:rsid w:val="0095632E"/>
    <w:rsid w:val="0095650D"/>
    <w:rsid w:val="009568B1"/>
    <w:rsid w:val="00957EF8"/>
    <w:rsid w:val="00957F4A"/>
    <w:rsid w:val="00960212"/>
    <w:rsid w:val="009604E1"/>
    <w:rsid w:val="00961EEF"/>
    <w:rsid w:val="009621AD"/>
    <w:rsid w:val="009621DA"/>
    <w:rsid w:val="009635A6"/>
    <w:rsid w:val="00963629"/>
    <w:rsid w:val="00964299"/>
    <w:rsid w:val="00965086"/>
    <w:rsid w:val="0096555D"/>
    <w:rsid w:val="0096595F"/>
    <w:rsid w:val="0096664C"/>
    <w:rsid w:val="0096691B"/>
    <w:rsid w:val="00970E77"/>
    <w:rsid w:val="0097182D"/>
    <w:rsid w:val="00971EC2"/>
    <w:rsid w:val="00972E6B"/>
    <w:rsid w:val="00973644"/>
    <w:rsid w:val="009745BC"/>
    <w:rsid w:val="00975545"/>
    <w:rsid w:val="00975D69"/>
    <w:rsid w:val="0098016B"/>
    <w:rsid w:val="0098073B"/>
    <w:rsid w:val="009808D2"/>
    <w:rsid w:val="00982459"/>
    <w:rsid w:val="0098394A"/>
    <w:rsid w:val="009844F3"/>
    <w:rsid w:val="00986272"/>
    <w:rsid w:val="00986E22"/>
    <w:rsid w:val="0098776C"/>
    <w:rsid w:val="009955AA"/>
    <w:rsid w:val="00996180"/>
    <w:rsid w:val="00996568"/>
    <w:rsid w:val="00996C5D"/>
    <w:rsid w:val="00997D9C"/>
    <w:rsid w:val="009A0102"/>
    <w:rsid w:val="009A02AF"/>
    <w:rsid w:val="009A04E9"/>
    <w:rsid w:val="009A172B"/>
    <w:rsid w:val="009A2B86"/>
    <w:rsid w:val="009A2D3B"/>
    <w:rsid w:val="009A4048"/>
    <w:rsid w:val="009A6059"/>
    <w:rsid w:val="009A6F94"/>
    <w:rsid w:val="009A7039"/>
    <w:rsid w:val="009A7821"/>
    <w:rsid w:val="009A7B98"/>
    <w:rsid w:val="009A7EF4"/>
    <w:rsid w:val="009B08CE"/>
    <w:rsid w:val="009B1824"/>
    <w:rsid w:val="009B2715"/>
    <w:rsid w:val="009B36AB"/>
    <w:rsid w:val="009B3B5A"/>
    <w:rsid w:val="009B3B6F"/>
    <w:rsid w:val="009B47DC"/>
    <w:rsid w:val="009B5651"/>
    <w:rsid w:val="009B5842"/>
    <w:rsid w:val="009B5CA0"/>
    <w:rsid w:val="009B6E00"/>
    <w:rsid w:val="009C011E"/>
    <w:rsid w:val="009C04F7"/>
    <w:rsid w:val="009C0B4D"/>
    <w:rsid w:val="009C0BFD"/>
    <w:rsid w:val="009C1AED"/>
    <w:rsid w:val="009C1BBD"/>
    <w:rsid w:val="009C1E34"/>
    <w:rsid w:val="009C2575"/>
    <w:rsid w:val="009C3917"/>
    <w:rsid w:val="009C4A3C"/>
    <w:rsid w:val="009C5C06"/>
    <w:rsid w:val="009C5C0E"/>
    <w:rsid w:val="009C6142"/>
    <w:rsid w:val="009C660E"/>
    <w:rsid w:val="009C673B"/>
    <w:rsid w:val="009C6833"/>
    <w:rsid w:val="009C6C8C"/>
    <w:rsid w:val="009C73A7"/>
    <w:rsid w:val="009C788A"/>
    <w:rsid w:val="009D00F8"/>
    <w:rsid w:val="009D0219"/>
    <w:rsid w:val="009D0709"/>
    <w:rsid w:val="009D0EAE"/>
    <w:rsid w:val="009D2F9A"/>
    <w:rsid w:val="009D3284"/>
    <w:rsid w:val="009D32B4"/>
    <w:rsid w:val="009D34BB"/>
    <w:rsid w:val="009D3BE1"/>
    <w:rsid w:val="009D4A53"/>
    <w:rsid w:val="009D55CE"/>
    <w:rsid w:val="009D65CC"/>
    <w:rsid w:val="009D6A77"/>
    <w:rsid w:val="009D6B94"/>
    <w:rsid w:val="009D7A92"/>
    <w:rsid w:val="009D7C6B"/>
    <w:rsid w:val="009E19BB"/>
    <w:rsid w:val="009E2737"/>
    <w:rsid w:val="009E27F5"/>
    <w:rsid w:val="009E2E75"/>
    <w:rsid w:val="009E3143"/>
    <w:rsid w:val="009E4E0A"/>
    <w:rsid w:val="009E5973"/>
    <w:rsid w:val="009E6B33"/>
    <w:rsid w:val="009E6D29"/>
    <w:rsid w:val="009E7881"/>
    <w:rsid w:val="009E79E5"/>
    <w:rsid w:val="009E7AE1"/>
    <w:rsid w:val="009E7B7F"/>
    <w:rsid w:val="009F0C63"/>
    <w:rsid w:val="009F0D51"/>
    <w:rsid w:val="009F127F"/>
    <w:rsid w:val="009F208F"/>
    <w:rsid w:val="009F254A"/>
    <w:rsid w:val="009F3823"/>
    <w:rsid w:val="009F3F2F"/>
    <w:rsid w:val="009F3FA1"/>
    <w:rsid w:val="009F4077"/>
    <w:rsid w:val="009F4A0D"/>
    <w:rsid w:val="009F4AA9"/>
    <w:rsid w:val="009F4BA7"/>
    <w:rsid w:val="009F507D"/>
    <w:rsid w:val="009F54A9"/>
    <w:rsid w:val="009F6028"/>
    <w:rsid w:val="009F60FA"/>
    <w:rsid w:val="009F72C8"/>
    <w:rsid w:val="009F7A39"/>
    <w:rsid w:val="00A00286"/>
    <w:rsid w:val="00A025B0"/>
    <w:rsid w:val="00A02E62"/>
    <w:rsid w:val="00A0410A"/>
    <w:rsid w:val="00A04C4C"/>
    <w:rsid w:val="00A05243"/>
    <w:rsid w:val="00A05328"/>
    <w:rsid w:val="00A06B65"/>
    <w:rsid w:val="00A07039"/>
    <w:rsid w:val="00A079CD"/>
    <w:rsid w:val="00A10834"/>
    <w:rsid w:val="00A1147D"/>
    <w:rsid w:val="00A11E5E"/>
    <w:rsid w:val="00A121BC"/>
    <w:rsid w:val="00A129B3"/>
    <w:rsid w:val="00A13C55"/>
    <w:rsid w:val="00A158CB"/>
    <w:rsid w:val="00A16C4C"/>
    <w:rsid w:val="00A16D00"/>
    <w:rsid w:val="00A172C5"/>
    <w:rsid w:val="00A17D45"/>
    <w:rsid w:val="00A21DD1"/>
    <w:rsid w:val="00A224D2"/>
    <w:rsid w:val="00A2252B"/>
    <w:rsid w:val="00A235DE"/>
    <w:rsid w:val="00A240D9"/>
    <w:rsid w:val="00A25F82"/>
    <w:rsid w:val="00A324FE"/>
    <w:rsid w:val="00A3351E"/>
    <w:rsid w:val="00A33FEA"/>
    <w:rsid w:val="00A34440"/>
    <w:rsid w:val="00A34DB9"/>
    <w:rsid w:val="00A36C23"/>
    <w:rsid w:val="00A37322"/>
    <w:rsid w:val="00A37E46"/>
    <w:rsid w:val="00A40433"/>
    <w:rsid w:val="00A40CAE"/>
    <w:rsid w:val="00A418FF"/>
    <w:rsid w:val="00A43295"/>
    <w:rsid w:val="00A44387"/>
    <w:rsid w:val="00A4492D"/>
    <w:rsid w:val="00A44C9D"/>
    <w:rsid w:val="00A44D83"/>
    <w:rsid w:val="00A466B5"/>
    <w:rsid w:val="00A46B95"/>
    <w:rsid w:val="00A470B8"/>
    <w:rsid w:val="00A472D3"/>
    <w:rsid w:val="00A47EBD"/>
    <w:rsid w:val="00A510C9"/>
    <w:rsid w:val="00A5127C"/>
    <w:rsid w:val="00A543B0"/>
    <w:rsid w:val="00A548AB"/>
    <w:rsid w:val="00A54A11"/>
    <w:rsid w:val="00A54D0B"/>
    <w:rsid w:val="00A5570E"/>
    <w:rsid w:val="00A560C4"/>
    <w:rsid w:val="00A56B45"/>
    <w:rsid w:val="00A57577"/>
    <w:rsid w:val="00A60421"/>
    <w:rsid w:val="00A619FE"/>
    <w:rsid w:val="00A62332"/>
    <w:rsid w:val="00A633F0"/>
    <w:rsid w:val="00A63C1C"/>
    <w:rsid w:val="00A64195"/>
    <w:rsid w:val="00A64792"/>
    <w:rsid w:val="00A64C77"/>
    <w:rsid w:val="00A64CDC"/>
    <w:rsid w:val="00A65A42"/>
    <w:rsid w:val="00A66A19"/>
    <w:rsid w:val="00A673DC"/>
    <w:rsid w:val="00A706D3"/>
    <w:rsid w:val="00A70994"/>
    <w:rsid w:val="00A70D30"/>
    <w:rsid w:val="00A70D4B"/>
    <w:rsid w:val="00A72F3E"/>
    <w:rsid w:val="00A739BC"/>
    <w:rsid w:val="00A74C80"/>
    <w:rsid w:val="00A7529A"/>
    <w:rsid w:val="00A753BE"/>
    <w:rsid w:val="00A80814"/>
    <w:rsid w:val="00A813E6"/>
    <w:rsid w:val="00A828A2"/>
    <w:rsid w:val="00A82B64"/>
    <w:rsid w:val="00A83962"/>
    <w:rsid w:val="00A84C86"/>
    <w:rsid w:val="00A850D4"/>
    <w:rsid w:val="00A85710"/>
    <w:rsid w:val="00A86095"/>
    <w:rsid w:val="00A8731A"/>
    <w:rsid w:val="00A8758D"/>
    <w:rsid w:val="00A87B21"/>
    <w:rsid w:val="00A87BAB"/>
    <w:rsid w:val="00A907EB"/>
    <w:rsid w:val="00A90FEB"/>
    <w:rsid w:val="00A9139D"/>
    <w:rsid w:val="00A925DE"/>
    <w:rsid w:val="00A926F4"/>
    <w:rsid w:val="00A9319D"/>
    <w:rsid w:val="00A93515"/>
    <w:rsid w:val="00A93634"/>
    <w:rsid w:val="00A94D44"/>
    <w:rsid w:val="00A94F7C"/>
    <w:rsid w:val="00A95531"/>
    <w:rsid w:val="00A95620"/>
    <w:rsid w:val="00A95E81"/>
    <w:rsid w:val="00A96AAD"/>
    <w:rsid w:val="00AA04D1"/>
    <w:rsid w:val="00AA0704"/>
    <w:rsid w:val="00AA0AFF"/>
    <w:rsid w:val="00AA1529"/>
    <w:rsid w:val="00AA197F"/>
    <w:rsid w:val="00AA1A2F"/>
    <w:rsid w:val="00AA1FBE"/>
    <w:rsid w:val="00AA23C6"/>
    <w:rsid w:val="00AA2AB7"/>
    <w:rsid w:val="00AA3515"/>
    <w:rsid w:val="00AA3B15"/>
    <w:rsid w:val="00AA3BA0"/>
    <w:rsid w:val="00AA3C66"/>
    <w:rsid w:val="00AA3D3F"/>
    <w:rsid w:val="00AA5E56"/>
    <w:rsid w:val="00AA60F1"/>
    <w:rsid w:val="00AA61B3"/>
    <w:rsid w:val="00AA7877"/>
    <w:rsid w:val="00AB0C34"/>
    <w:rsid w:val="00AB1AC9"/>
    <w:rsid w:val="00AB341B"/>
    <w:rsid w:val="00AB55A7"/>
    <w:rsid w:val="00AB6CDA"/>
    <w:rsid w:val="00AC04AE"/>
    <w:rsid w:val="00AC1BF5"/>
    <w:rsid w:val="00AC22BF"/>
    <w:rsid w:val="00AC555E"/>
    <w:rsid w:val="00AC57CB"/>
    <w:rsid w:val="00AC60CA"/>
    <w:rsid w:val="00AC6681"/>
    <w:rsid w:val="00AC6C0D"/>
    <w:rsid w:val="00AC788A"/>
    <w:rsid w:val="00AC7B37"/>
    <w:rsid w:val="00AC7E58"/>
    <w:rsid w:val="00AD14A2"/>
    <w:rsid w:val="00AD2820"/>
    <w:rsid w:val="00AD307B"/>
    <w:rsid w:val="00AD38EA"/>
    <w:rsid w:val="00AD3908"/>
    <w:rsid w:val="00AD3E52"/>
    <w:rsid w:val="00AD3E5A"/>
    <w:rsid w:val="00AD3F10"/>
    <w:rsid w:val="00AD4BFD"/>
    <w:rsid w:val="00AD4CC0"/>
    <w:rsid w:val="00AD5A35"/>
    <w:rsid w:val="00AD6B4C"/>
    <w:rsid w:val="00AD6D71"/>
    <w:rsid w:val="00AD6DE9"/>
    <w:rsid w:val="00AD6FEB"/>
    <w:rsid w:val="00AD7C1B"/>
    <w:rsid w:val="00AE0090"/>
    <w:rsid w:val="00AE02E8"/>
    <w:rsid w:val="00AE0556"/>
    <w:rsid w:val="00AE0D72"/>
    <w:rsid w:val="00AE1ABF"/>
    <w:rsid w:val="00AE1E7F"/>
    <w:rsid w:val="00AE28D8"/>
    <w:rsid w:val="00AE2CBB"/>
    <w:rsid w:val="00AE336F"/>
    <w:rsid w:val="00AE39A2"/>
    <w:rsid w:val="00AE46D1"/>
    <w:rsid w:val="00AE4E2E"/>
    <w:rsid w:val="00AE5205"/>
    <w:rsid w:val="00AE64D7"/>
    <w:rsid w:val="00AE662A"/>
    <w:rsid w:val="00AE6DF9"/>
    <w:rsid w:val="00AE70C9"/>
    <w:rsid w:val="00AF01E6"/>
    <w:rsid w:val="00AF1028"/>
    <w:rsid w:val="00AF102D"/>
    <w:rsid w:val="00AF19C5"/>
    <w:rsid w:val="00AF1F37"/>
    <w:rsid w:val="00AF2000"/>
    <w:rsid w:val="00AF2439"/>
    <w:rsid w:val="00AF2E59"/>
    <w:rsid w:val="00AF3B77"/>
    <w:rsid w:val="00AF4C04"/>
    <w:rsid w:val="00AF4C9C"/>
    <w:rsid w:val="00AF5B70"/>
    <w:rsid w:val="00AF5D69"/>
    <w:rsid w:val="00AF5EAF"/>
    <w:rsid w:val="00AF70AF"/>
    <w:rsid w:val="00AF71DA"/>
    <w:rsid w:val="00B01291"/>
    <w:rsid w:val="00B0153D"/>
    <w:rsid w:val="00B01729"/>
    <w:rsid w:val="00B0201D"/>
    <w:rsid w:val="00B0250F"/>
    <w:rsid w:val="00B029A2"/>
    <w:rsid w:val="00B03614"/>
    <w:rsid w:val="00B03AE5"/>
    <w:rsid w:val="00B03E8B"/>
    <w:rsid w:val="00B0576D"/>
    <w:rsid w:val="00B06CB9"/>
    <w:rsid w:val="00B07510"/>
    <w:rsid w:val="00B0753D"/>
    <w:rsid w:val="00B10186"/>
    <w:rsid w:val="00B115E9"/>
    <w:rsid w:val="00B140C1"/>
    <w:rsid w:val="00B14B0D"/>
    <w:rsid w:val="00B15288"/>
    <w:rsid w:val="00B15BE0"/>
    <w:rsid w:val="00B17143"/>
    <w:rsid w:val="00B20EF6"/>
    <w:rsid w:val="00B23125"/>
    <w:rsid w:val="00B23BBF"/>
    <w:rsid w:val="00B23D39"/>
    <w:rsid w:val="00B24974"/>
    <w:rsid w:val="00B24BBA"/>
    <w:rsid w:val="00B24E12"/>
    <w:rsid w:val="00B25783"/>
    <w:rsid w:val="00B272F1"/>
    <w:rsid w:val="00B31184"/>
    <w:rsid w:val="00B31B58"/>
    <w:rsid w:val="00B326EA"/>
    <w:rsid w:val="00B32B4A"/>
    <w:rsid w:val="00B33276"/>
    <w:rsid w:val="00B333EE"/>
    <w:rsid w:val="00B33DC8"/>
    <w:rsid w:val="00B3561C"/>
    <w:rsid w:val="00B35E96"/>
    <w:rsid w:val="00B379BF"/>
    <w:rsid w:val="00B40401"/>
    <w:rsid w:val="00B40A15"/>
    <w:rsid w:val="00B42FA5"/>
    <w:rsid w:val="00B43433"/>
    <w:rsid w:val="00B43445"/>
    <w:rsid w:val="00B45088"/>
    <w:rsid w:val="00B45C8F"/>
    <w:rsid w:val="00B467A1"/>
    <w:rsid w:val="00B4696C"/>
    <w:rsid w:val="00B46979"/>
    <w:rsid w:val="00B47120"/>
    <w:rsid w:val="00B475CD"/>
    <w:rsid w:val="00B50522"/>
    <w:rsid w:val="00B50F62"/>
    <w:rsid w:val="00B51705"/>
    <w:rsid w:val="00B51E24"/>
    <w:rsid w:val="00B52748"/>
    <w:rsid w:val="00B54724"/>
    <w:rsid w:val="00B5635E"/>
    <w:rsid w:val="00B56387"/>
    <w:rsid w:val="00B56753"/>
    <w:rsid w:val="00B601E4"/>
    <w:rsid w:val="00B606EB"/>
    <w:rsid w:val="00B60846"/>
    <w:rsid w:val="00B612EC"/>
    <w:rsid w:val="00B61796"/>
    <w:rsid w:val="00B61B39"/>
    <w:rsid w:val="00B61CD5"/>
    <w:rsid w:val="00B6266A"/>
    <w:rsid w:val="00B63EE1"/>
    <w:rsid w:val="00B63EEB"/>
    <w:rsid w:val="00B65222"/>
    <w:rsid w:val="00B6557A"/>
    <w:rsid w:val="00B65F87"/>
    <w:rsid w:val="00B66771"/>
    <w:rsid w:val="00B66772"/>
    <w:rsid w:val="00B66857"/>
    <w:rsid w:val="00B6770A"/>
    <w:rsid w:val="00B6771A"/>
    <w:rsid w:val="00B67EE9"/>
    <w:rsid w:val="00B701E0"/>
    <w:rsid w:val="00B70422"/>
    <w:rsid w:val="00B72BA8"/>
    <w:rsid w:val="00B737BF"/>
    <w:rsid w:val="00B74490"/>
    <w:rsid w:val="00B77F8A"/>
    <w:rsid w:val="00B8106A"/>
    <w:rsid w:val="00B81DC6"/>
    <w:rsid w:val="00B8218C"/>
    <w:rsid w:val="00B82AFE"/>
    <w:rsid w:val="00B83552"/>
    <w:rsid w:val="00B836B8"/>
    <w:rsid w:val="00B83B7A"/>
    <w:rsid w:val="00B84040"/>
    <w:rsid w:val="00B8438C"/>
    <w:rsid w:val="00B843AC"/>
    <w:rsid w:val="00B87B7D"/>
    <w:rsid w:val="00B90910"/>
    <w:rsid w:val="00B90FDB"/>
    <w:rsid w:val="00B91236"/>
    <w:rsid w:val="00B948B4"/>
    <w:rsid w:val="00B95144"/>
    <w:rsid w:val="00B95189"/>
    <w:rsid w:val="00B95230"/>
    <w:rsid w:val="00B95621"/>
    <w:rsid w:val="00B957D9"/>
    <w:rsid w:val="00B9613F"/>
    <w:rsid w:val="00B962DE"/>
    <w:rsid w:val="00B97427"/>
    <w:rsid w:val="00B97605"/>
    <w:rsid w:val="00BA1268"/>
    <w:rsid w:val="00BA2DFA"/>
    <w:rsid w:val="00BA32B6"/>
    <w:rsid w:val="00BA4D4A"/>
    <w:rsid w:val="00BA5C4D"/>
    <w:rsid w:val="00BA6C02"/>
    <w:rsid w:val="00BA6D98"/>
    <w:rsid w:val="00BA78D3"/>
    <w:rsid w:val="00BB0053"/>
    <w:rsid w:val="00BB0881"/>
    <w:rsid w:val="00BB1260"/>
    <w:rsid w:val="00BB1BC0"/>
    <w:rsid w:val="00BB23EE"/>
    <w:rsid w:val="00BB2D6E"/>
    <w:rsid w:val="00BB301A"/>
    <w:rsid w:val="00BB3CB9"/>
    <w:rsid w:val="00BB4233"/>
    <w:rsid w:val="00BB4B94"/>
    <w:rsid w:val="00BB6504"/>
    <w:rsid w:val="00BB6EFC"/>
    <w:rsid w:val="00BC07E2"/>
    <w:rsid w:val="00BC0850"/>
    <w:rsid w:val="00BC14E1"/>
    <w:rsid w:val="00BC2078"/>
    <w:rsid w:val="00BC2194"/>
    <w:rsid w:val="00BC24BE"/>
    <w:rsid w:val="00BC3502"/>
    <w:rsid w:val="00BC3BC0"/>
    <w:rsid w:val="00BC3D8A"/>
    <w:rsid w:val="00BC406A"/>
    <w:rsid w:val="00BC44D2"/>
    <w:rsid w:val="00BC46F3"/>
    <w:rsid w:val="00BC54E9"/>
    <w:rsid w:val="00BC5CF7"/>
    <w:rsid w:val="00BC6327"/>
    <w:rsid w:val="00BC6665"/>
    <w:rsid w:val="00BC6CF1"/>
    <w:rsid w:val="00BC6EE3"/>
    <w:rsid w:val="00BC7006"/>
    <w:rsid w:val="00BD0A08"/>
    <w:rsid w:val="00BD1387"/>
    <w:rsid w:val="00BD18DF"/>
    <w:rsid w:val="00BD2454"/>
    <w:rsid w:val="00BD30F4"/>
    <w:rsid w:val="00BD370E"/>
    <w:rsid w:val="00BD39E4"/>
    <w:rsid w:val="00BD4FF3"/>
    <w:rsid w:val="00BD501A"/>
    <w:rsid w:val="00BD5993"/>
    <w:rsid w:val="00BD71A4"/>
    <w:rsid w:val="00BD7369"/>
    <w:rsid w:val="00BD74F8"/>
    <w:rsid w:val="00BE2D19"/>
    <w:rsid w:val="00BE2D59"/>
    <w:rsid w:val="00BE40FA"/>
    <w:rsid w:val="00BE58B0"/>
    <w:rsid w:val="00BE65C3"/>
    <w:rsid w:val="00BE7736"/>
    <w:rsid w:val="00BF0036"/>
    <w:rsid w:val="00BF011C"/>
    <w:rsid w:val="00BF118A"/>
    <w:rsid w:val="00BF13F8"/>
    <w:rsid w:val="00BF14C2"/>
    <w:rsid w:val="00BF1C77"/>
    <w:rsid w:val="00BF3D0C"/>
    <w:rsid w:val="00BF4928"/>
    <w:rsid w:val="00BF4B6E"/>
    <w:rsid w:val="00BF6E5F"/>
    <w:rsid w:val="00BF7E32"/>
    <w:rsid w:val="00C010F8"/>
    <w:rsid w:val="00C0152A"/>
    <w:rsid w:val="00C022BE"/>
    <w:rsid w:val="00C02F54"/>
    <w:rsid w:val="00C03585"/>
    <w:rsid w:val="00C0526A"/>
    <w:rsid w:val="00C05371"/>
    <w:rsid w:val="00C05886"/>
    <w:rsid w:val="00C06748"/>
    <w:rsid w:val="00C0700D"/>
    <w:rsid w:val="00C07F62"/>
    <w:rsid w:val="00C10D6A"/>
    <w:rsid w:val="00C12BDE"/>
    <w:rsid w:val="00C130F5"/>
    <w:rsid w:val="00C13D46"/>
    <w:rsid w:val="00C14F62"/>
    <w:rsid w:val="00C16352"/>
    <w:rsid w:val="00C171E3"/>
    <w:rsid w:val="00C17269"/>
    <w:rsid w:val="00C17333"/>
    <w:rsid w:val="00C1745D"/>
    <w:rsid w:val="00C17C28"/>
    <w:rsid w:val="00C2087A"/>
    <w:rsid w:val="00C20E3A"/>
    <w:rsid w:val="00C21467"/>
    <w:rsid w:val="00C227D0"/>
    <w:rsid w:val="00C25F2A"/>
    <w:rsid w:val="00C25F44"/>
    <w:rsid w:val="00C27227"/>
    <w:rsid w:val="00C27338"/>
    <w:rsid w:val="00C274D8"/>
    <w:rsid w:val="00C303FD"/>
    <w:rsid w:val="00C31201"/>
    <w:rsid w:val="00C32032"/>
    <w:rsid w:val="00C325AB"/>
    <w:rsid w:val="00C33C40"/>
    <w:rsid w:val="00C3661D"/>
    <w:rsid w:val="00C3667C"/>
    <w:rsid w:val="00C36A61"/>
    <w:rsid w:val="00C37BA8"/>
    <w:rsid w:val="00C37BFD"/>
    <w:rsid w:val="00C43185"/>
    <w:rsid w:val="00C437AA"/>
    <w:rsid w:val="00C43B3D"/>
    <w:rsid w:val="00C43BB4"/>
    <w:rsid w:val="00C43C23"/>
    <w:rsid w:val="00C445CB"/>
    <w:rsid w:val="00C4462E"/>
    <w:rsid w:val="00C45851"/>
    <w:rsid w:val="00C46363"/>
    <w:rsid w:val="00C46EFF"/>
    <w:rsid w:val="00C47521"/>
    <w:rsid w:val="00C47726"/>
    <w:rsid w:val="00C47864"/>
    <w:rsid w:val="00C501A5"/>
    <w:rsid w:val="00C504E3"/>
    <w:rsid w:val="00C512A8"/>
    <w:rsid w:val="00C52792"/>
    <w:rsid w:val="00C52B5B"/>
    <w:rsid w:val="00C52CD7"/>
    <w:rsid w:val="00C5484B"/>
    <w:rsid w:val="00C54B96"/>
    <w:rsid w:val="00C5503C"/>
    <w:rsid w:val="00C56DEF"/>
    <w:rsid w:val="00C60E23"/>
    <w:rsid w:val="00C61CE4"/>
    <w:rsid w:val="00C61E13"/>
    <w:rsid w:val="00C62A12"/>
    <w:rsid w:val="00C64E07"/>
    <w:rsid w:val="00C66909"/>
    <w:rsid w:val="00C66A44"/>
    <w:rsid w:val="00C66B1E"/>
    <w:rsid w:val="00C66FBE"/>
    <w:rsid w:val="00C67659"/>
    <w:rsid w:val="00C67E7A"/>
    <w:rsid w:val="00C70083"/>
    <w:rsid w:val="00C70CB7"/>
    <w:rsid w:val="00C70E0D"/>
    <w:rsid w:val="00C72DEB"/>
    <w:rsid w:val="00C73F4B"/>
    <w:rsid w:val="00C743B0"/>
    <w:rsid w:val="00C75F57"/>
    <w:rsid w:val="00C76238"/>
    <w:rsid w:val="00C76443"/>
    <w:rsid w:val="00C768B6"/>
    <w:rsid w:val="00C80032"/>
    <w:rsid w:val="00C80869"/>
    <w:rsid w:val="00C8244A"/>
    <w:rsid w:val="00C8249C"/>
    <w:rsid w:val="00C82A10"/>
    <w:rsid w:val="00C83330"/>
    <w:rsid w:val="00C8342C"/>
    <w:rsid w:val="00C84CFB"/>
    <w:rsid w:val="00C85887"/>
    <w:rsid w:val="00C86AEA"/>
    <w:rsid w:val="00C86B36"/>
    <w:rsid w:val="00C87527"/>
    <w:rsid w:val="00C87D58"/>
    <w:rsid w:val="00C90E3B"/>
    <w:rsid w:val="00C914AF"/>
    <w:rsid w:val="00C919F0"/>
    <w:rsid w:val="00C959F7"/>
    <w:rsid w:val="00C95CA1"/>
    <w:rsid w:val="00C9607F"/>
    <w:rsid w:val="00CA011C"/>
    <w:rsid w:val="00CA141F"/>
    <w:rsid w:val="00CA16FD"/>
    <w:rsid w:val="00CA1F90"/>
    <w:rsid w:val="00CA2290"/>
    <w:rsid w:val="00CA2F41"/>
    <w:rsid w:val="00CA4845"/>
    <w:rsid w:val="00CA499F"/>
    <w:rsid w:val="00CA4F7D"/>
    <w:rsid w:val="00CA517E"/>
    <w:rsid w:val="00CA6F80"/>
    <w:rsid w:val="00CA7EC7"/>
    <w:rsid w:val="00CB0040"/>
    <w:rsid w:val="00CB1A14"/>
    <w:rsid w:val="00CB1F30"/>
    <w:rsid w:val="00CB23DA"/>
    <w:rsid w:val="00CB2FA1"/>
    <w:rsid w:val="00CB472A"/>
    <w:rsid w:val="00CB50D6"/>
    <w:rsid w:val="00CB527E"/>
    <w:rsid w:val="00CB55D0"/>
    <w:rsid w:val="00CB5C54"/>
    <w:rsid w:val="00CB6BA7"/>
    <w:rsid w:val="00CB7EA4"/>
    <w:rsid w:val="00CC0BF9"/>
    <w:rsid w:val="00CC0C63"/>
    <w:rsid w:val="00CC14E8"/>
    <w:rsid w:val="00CC1876"/>
    <w:rsid w:val="00CC1D8C"/>
    <w:rsid w:val="00CC1DFD"/>
    <w:rsid w:val="00CC1E8C"/>
    <w:rsid w:val="00CC2188"/>
    <w:rsid w:val="00CC22F6"/>
    <w:rsid w:val="00CC386A"/>
    <w:rsid w:val="00CC419E"/>
    <w:rsid w:val="00CC64EA"/>
    <w:rsid w:val="00CC6FFE"/>
    <w:rsid w:val="00CC71BB"/>
    <w:rsid w:val="00CC7C89"/>
    <w:rsid w:val="00CD0B5C"/>
    <w:rsid w:val="00CD13D6"/>
    <w:rsid w:val="00CD146E"/>
    <w:rsid w:val="00CD15A1"/>
    <w:rsid w:val="00CD26CE"/>
    <w:rsid w:val="00CD287C"/>
    <w:rsid w:val="00CD35C0"/>
    <w:rsid w:val="00CD68B5"/>
    <w:rsid w:val="00CD73E6"/>
    <w:rsid w:val="00CD7637"/>
    <w:rsid w:val="00CD7840"/>
    <w:rsid w:val="00CE1478"/>
    <w:rsid w:val="00CE14B8"/>
    <w:rsid w:val="00CE160F"/>
    <w:rsid w:val="00CE1674"/>
    <w:rsid w:val="00CE1DC7"/>
    <w:rsid w:val="00CE23EF"/>
    <w:rsid w:val="00CE269E"/>
    <w:rsid w:val="00CE3624"/>
    <w:rsid w:val="00CE4395"/>
    <w:rsid w:val="00CE44E5"/>
    <w:rsid w:val="00CE52C2"/>
    <w:rsid w:val="00CE5B19"/>
    <w:rsid w:val="00CE5DC4"/>
    <w:rsid w:val="00CE634B"/>
    <w:rsid w:val="00CE7465"/>
    <w:rsid w:val="00CE75F3"/>
    <w:rsid w:val="00CE7DEA"/>
    <w:rsid w:val="00CF1405"/>
    <w:rsid w:val="00CF2838"/>
    <w:rsid w:val="00CF46B7"/>
    <w:rsid w:val="00CF4EC7"/>
    <w:rsid w:val="00CF581E"/>
    <w:rsid w:val="00CF6221"/>
    <w:rsid w:val="00CF6600"/>
    <w:rsid w:val="00CF7ADB"/>
    <w:rsid w:val="00D00EB9"/>
    <w:rsid w:val="00D01E53"/>
    <w:rsid w:val="00D02B81"/>
    <w:rsid w:val="00D03A58"/>
    <w:rsid w:val="00D04F97"/>
    <w:rsid w:val="00D06ACB"/>
    <w:rsid w:val="00D100D7"/>
    <w:rsid w:val="00D10A66"/>
    <w:rsid w:val="00D12350"/>
    <w:rsid w:val="00D12378"/>
    <w:rsid w:val="00D130AF"/>
    <w:rsid w:val="00D1320B"/>
    <w:rsid w:val="00D13941"/>
    <w:rsid w:val="00D13981"/>
    <w:rsid w:val="00D13988"/>
    <w:rsid w:val="00D14415"/>
    <w:rsid w:val="00D2092E"/>
    <w:rsid w:val="00D210C9"/>
    <w:rsid w:val="00D21FCF"/>
    <w:rsid w:val="00D2283F"/>
    <w:rsid w:val="00D23367"/>
    <w:rsid w:val="00D2465F"/>
    <w:rsid w:val="00D248EE"/>
    <w:rsid w:val="00D2600D"/>
    <w:rsid w:val="00D26130"/>
    <w:rsid w:val="00D270C9"/>
    <w:rsid w:val="00D31C2F"/>
    <w:rsid w:val="00D31CAC"/>
    <w:rsid w:val="00D31F95"/>
    <w:rsid w:val="00D337C1"/>
    <w:rsid w:val="00D33CA6"/>
    <w:rsid w:val="00D34553"/>
    <w:rsid w:val="00D35712"/>
    <w:rsid w:val="00D358CA"/>
    <w:rsid w:val="00D3707E"/>
    <w:rsid w:val="00D37416"/>
    <w:rsid w:val="00D40328"/>
    <w:rsid w:val="00D4095C"/>
    <w:rsid w:val="00D41ED0"/>
    <w:rsid w:val="00D42E47"/>
    <w:rsid w:val="00D42FFC"/>
    <w:rsid w:val="00D452ED"/>
    <w:rsid w:val="00D453E2"/>
    <w:rsid w:val="00D4551A"/>
    <w:rsid w:val="00D469D8"/>
    <w:rsid w:val="00D46D9D"/>
    <w:rsid w:val="00D4740D"/>
    <w:rsid w:val="00D508F6"/>
    <w:rsid w:val="00D511A0"/>
    <w:rsid w:val="00D51691"/>
    <w:rsid w:val="00D52F8B"/>
    <w:rsid w:val="00D53D7A"/>
    <w:rsid w:val="00D53FB3"/>
    <w:rsid w:val="00D54068"/>
    <w:rsid w:val="00D541B2"/>
    <w:rsid w:val="00D55181"/>
    <w:rsid w:val="00D55543"/>
    <w:rsid w:val="00D5650B"/>
    <w:rsid w:val="00D56B76"/>
    <w:rsid w:val="00D577D9"/>
    <w:rsid w:val="00D60382"/>
    <w:rsid w:val="00D60A06"/>
    <w:rsid w:val="00D60FD5"/>
    <w:rsid w:val="00D6146A"/>
    <w:rsid w:val="00D61560"/>
    <w:rsid w:val="00D640E8"/>
    <w:rsid w:val="00D64968"/>
    <w:rsid w:val="00D700A3"/>
    <w:rsid w:val="00D721A9"/>
    <w:rsid w:val="00D73E68"/>
    <w:rsid w:val="00D743EB"/>
    <w:rsid w:val="00D74F60"/>
    <w:rsid w:val="00D75151"/>
    <w:rsid w:val="00D7684D"/>
    <w:rsid w:val="00D80849"/>
    <w:rsid w:val="00D80960"/>
    <w:rsid w:val="00D80BE1"/>
    <w:rsid w:val="00D819E6"/>
    <w:rsid w:val="00D81FBF"/>
    <w:rsid w:val="00D82401"/>
    <w:rsid w:val="00D84419"/>
    <w:rsid w:val="00D84D84"/>
    <w:rsid w:val="00D84DF3"/>
    <w:rsid w:val="00D8513F"/>
    <w:rsid w:val="00D8555D"/>
    <w:rsid w:val="00D856BD"/>
    <w:rsid w:val="00D85815"/>
    <w:rsid w:val="00D865A1"/>
    <w:rsid w:val="00D867CF"/>
    <w:rsid w:val="00D87735"/>
    <w:rsid w:val="00D877D2"/>
    <w:rsid w:val="00D87811"/>
    <w:rsid w:val="00D9045A"/>
    <w:rsid w:val="00D90506"/>
    <w:rsid w:val="00D907BF"/>
    <w:rsid w:val="00D90956"/>
    <w:rsid w:val="00D91B53"/>
    <w:rsid w:val="00D925CA"/>
    <w:rsid w:val="00D93907"/>
    <w:rsid w:val="00D9394C"/>
    <w:rsid w:val="00D93D56"/>
    <w:rsid w:val="00D948A4"/>
    <w:rsid w:val="00D94CA5"/>
    <w:rsid w:val="00D96E8B"/>
    <w:rsid w:val="00D97264"/>
    <w:rsid w:val="00D97BEA"/>
    <w:rsid w:val="00DA057C"/>
    <w:rsid w:val="00DA1143"/>
    <w:rsid w:val="00DA24E5"/>
    <w:rsid w:val="00DA2B1F"/>
    <w:rsid w:val="00DA39CE"/>
    <w:rsid w:val="00DA3C96"/>
    <w:rsid w:val="00DA486F"/>
    <w:rsid w:val="00DA6297"/>
    <w:rsid w:val="00DA6F8D"/>
    <w:rsid w:val="00DB0B52"/>
    <w:rsid w:val="00DB1FBC"/>
    <w:rsid w:val="00DB3891"/>
    <w:rsid w:val="00DB4E4F"/>
    <w:rsid w:val="00DB5016"/>
    <w:rsid w:val="00DB5050"/>
    <w:rsid w:val="00DB6F36"/>
    <w:rsid w:val="00DC221F"/>
    <w:rsid w:val="00DC366E"/>
    <w:rsid w:val="00DC3FE2"/>
    <w:rsid w:val="00DC4253"/>
    <w:rsid w:val="00DC532A"/>
    <w:rsid w:val="00DC53D2"/>
    <w:rsid w:val="00DC625F"/>
    <w:rsid w:val="00DC6891"/>
    <w:rsid w:val="00DC6DDF"/>
    <w:rsid w:val="00DC7B18"/>
    <w:rsid w:val="00DD04B1"/>
    <w:rsid w:val="00DD0D9E"/>
    <w:rsid w:val="00DD3217"/>
    <w:rsid w:val="00DD3330"/>
    <w:rsid w:val="00DD3404"/>
    <w:rsid w:val="00DD399E"/>
    <w:rsid w:val="00DD484F"/>
    <w:rsid w:val="00DD60C7"/>
    <w:rsid w:val="00DD6D77"/>
    <w:rsid w:val="00DE257E"/>
    <w:rsid w:val="00DE2E60"/>
    <w:rsid w:val="00DE3CBE"/>
    <w:rsid w:val="00DE4A4D"/>
    <w:rsid w:val="00DE4ECB"/>
    <w:rsid w:val="00DE501E"/>
    <w:rsid w:val="00DE5BA6"/>
    <w:rsid w:val="00DE65B9"/>
    <w:rsid w:val="00DE6FB2"/>
    <w:rsid w:val="00DE73EB"/>
    <w:rsid w:val="00DF0726"/>
    <w:rsid w:val="00DF1F09"/>
    <w:rsid w:val="00DF20B4"/>
    <w:rsid w:val="00DF2AEB"/>
    <w:rsid w:val="00DF2CC9"/>
    <w:rsid w:val="00DF37B1"/>
    <w:rsid w:val="00DF3A77"/>
    <w:rsid w:val="00DF4C1E"/>
    <w:rsid w:val="00DF4C22"/>
    <w:rsid w:val="00DF5673"/>
    <w:rsid w:val="00DF5BCE"/>
    <w:rsid w:val="00DF7E3D"/>
    <w:rsid w:val="00E00B70"/>
    <w:rsid w:val="00E00BB4"/>
    <w:rsid w:val="00E01480"/>
    <w:rsid w:val="00E02BFE"/>
    <w:rsid w:val="00E03CF4"/>
    <w:rsid w:val="00E03D46"/>
    <w:rsid w:val="00E04776"/>
    <w:rsid w:val="00E04CE5"/>
    <w:rsid w:val="00E0705C"/>
    <w:rsid w:val="00E07ECB"/>
    <w:rsid w:val="00E100A1"/>
    <w:rsid w:val="00E11B97"/>
    <w:rsid w:val="00E12786"/>
    <w:rsid w:val="00E12B5B"/>
    <w:rsid w:val="00E1337E"/>
    <w:rsid w:val="00E13F5A"/>
    <w:rsid w:val="00E16672"/>
    <w:rsid w:val="00E1767E"/>
    <w:rsid w:val="00E20CA9"/>
    <w:rsid w:val="00E20FA6"/>
    <w:rsid w:val="00E221BF"/>
    <w:rsid w:val="00E223AC"/>
    <w:rsid w:val="00E247F1"/>
    <w:rsid w:val="00E24C41"/>
    <w:rsid w:val="00E25968"/>
    <w:rsid w:val="00E25C26"/>
    <w:rsid w:val="00E2615F"/>
    <w:rsid w:val="00E27C8F"/>
    <w:rsid w:val="00E3026C"/>
    <w:rsid w:val="00E30396"/>
    <w:rsid w:val="00E30C25"/>
    <w:rsid w:val="00E324BA"/>
    <w:rsid w:val="00E34387"/>
    <w:rsid w:val="00E34AE1"/>
    <w:rsid w:val="00E351DE"/>
    <w:rsid w:val="00E35C8C"/>
    <w:rsid w:val="00E36D30"/>
    <w:rsid w:val="00E37682"/>
    <w:rsid w:val="00E402B6"/>
    <w:rsid w:val="00E40633"/>
    <w:rsid w:val="00E41BC9"/>
    <w:rsid w:val="00E424C2"/>
    <w:rsid w:val="00E42691"/>
    <w:rsid w:val="00E42C26"/>
    <w:rsid w:val="00E42E62"/>
    <w:rsid w:val="00E43809"/>
    <w:rsid w:val="00E448D3"/>
    <w:rsid w:val="00E45109"/>
    <w:rsid w:val="00E45329"/>
    <w:rsid w:val="00E46163"/>
    <w:rsid w:val="00E471B9"/>
    <w:rsid w:val="00E47B2A"/>
    <w:rsid w:val="00E47F50"/>
    <w:rsid w:val="00E50716"/>
    <w:rsid w:val="00E51AE5"/>
    <w:rsid w:val="00E51DEF"/>
    <w:rsid w:val="00E520C1"/>
    <w:rsid w:val="00E523B4"/>
    <w:rsid w:val="00E52531"/>
    <w:rsid w:val="00E5286D"/>
    <w:rsid w:val="00E538C4"/>
    <w:rsid w:val="00E53AD6"/>
    <w:rsid w:val="00E55885"/>
    <w:rsid w:val="00E56356"/>
    <w:rsid w:val="00E57036"/>
    <w:rsid w:val="00E5733D"/>
    <w:rsid w:val="00E60DA0"/>
    <w:rsid w:val="00E628EE"/>
    <w:rsid w:val="00E629F1"/>
    <w:rsid w:val="00E62F0B"/>
    <w:rsid w:val="00E631E4"/>
    <w:rsid w:val="00E635A0"/>
    <w:rsid w:val="00E637EA"/>
    <w:rsid w:val="00E63A40"/>
    <w:rsid w:val="00E6477F"/>
    <w:rsid w:val="00E64D09"/>
    <w:rsid w:val="00E65858"/>
    <w:rsid w:val="00E65E0F"/>
    <w:rsid w:val="00E672C7"/>
    <w:rsid w:val="00E67825"/>
    <w:rsid w:val="00E67E64"/>
    <w:rsid w:val="00E70E88"/>
    <w:rsid w:val="00E71A1A"/>
    <w:rsid w:val="00E72A37"/>
    <w:rsid w:val="00E7488C"/>
    <w:rsid w:val="00E74E57"/>
    <w:rsid w:val="00E7517C"/>
    <w:rsid w:val="00E75920"/>
    <w:rsid w:val="00E75D65"/>
    <w:rsid w:val="00E76C4D"/>
    <w:rsid w:val="00E76F6B"/>
    <w:rsid w:val="00E773C1"/>
    <w:rsid w:val="00E80581"/>
    <w:rsid w:val="00E813D8"/>
    <w:rsid w:val="00E81C73"/>
    <w:rsid w:val="00E823C4"/>
    <w:rsid w:val="00E83BC1"/>
    <w:rsid w:val="00E84EAC"/>
    <w:rsid w:val="00E851D4"/>
    <w:rsid w:val="00E85302"/>
    <w:rsid w:val="00E85368"/>
    <w:rsid w:val="00E856A4"/>
    <w:rsid w:val="00E86B90"/>
    <w:rsid w:val="00E871A5"/>
    <w:rsid w:val="00E87456"/>
    <w:rsid w:val="00E90677"/>
    <w:rsid w:val="00E906EF"/>
    <w:rsid w:val="00E90719"/>
    <w:rsid w:val="00E934CC"/>
    <w:rsid w:val="00E955BC"/>
    <w:rsid w:val="00E96752"/>
    <w:rsid w:val="00E974B6"/>
    <w:rsid w:val="00EA4E35"/>
    <w:rsid w:val="00EA5199"/>
    <w:rsid w:val="00EA6108"/>
    <w:rsid w:val="00EA788D"/>
    <w:rsid w:val="00EA7CA4"/>
    <w:rsid w:val="00EB0298"/>
    <w:rsid w:val="00EB17FE"/>
    <w:rsid w:val="00EB360D"/>
    <w:rsid w:val="00EB410E"/>
    <w:rsid w:val="00EB5D37"/>
    <w:rsid w:val="00EB66A0"/>
    <w:rsid w:val="00EB6A29"/>
    <w:rsid w:val="00EB712E"/>
    <w:rsid w:val="00EB72A1"/>
    <w:rsid w:val="00EB72FB"/>
    <w:rsid w:val="00EB7538"/>
    <w:rsid w:val="00EB7E1E"/>
    <w:rsid w:val="00EC1525"/>
    <w:rsid w:val="00EC15FA"/>
    <w:rsid w:val="00EC1FF1"/>
    <w:rsid w:val="00EC3FF6"/>
    <w:rsid w:val="00EC4160"/>
    <w:rsid w:val="00EC48B7"/>
    <w:rsid w:val="00EC5415"/>
    <w:rsid w:val="00EC5DFC"/>
    <w:rsid w:val="00EC645C"/>
    <w:rsid w:val="00EC6625"/>
    <w:rsid w:val="00EC6887"/>
    <w:rsid w:val="00EC68FB"/>
    <w:rsid w:val="00EC6971"/>
    <w:rsid w:val="00EC76DC"/>
    <w:rsid w:val="00ED0163"/>
    <w:rsid w:val="00ED0A8D"/>
    <w:rsid w:val="00ED13BD"/>
    <w:rsid w:val="00ED1CC1"/>
    <w:rsid w:val="00ED20CB"/>
    <w:rsid w:val="00ED3A36"/>
    <w:rsid w:val="00ED3A8F"/>
    <w:rsid w:val="00ED4120"/>
    <w:rsid w:val="00ED41A6"/>
    <w:rsid w:val="00ED4592"/>
    <w:rsid w:val="00ED4CAC"/>
    <w:rsid w:val="00ED5656"/>
    <w:rsid w:val="00ED620F"/>
    <w:rsid w:val="00ED64C1"/>
    <w:rsid w:val="00ED7E8C"/>
    <w:rsid w:val="00EE0705"/>
    <w:rsid w:val="00EE0A77"/>
    <w:rsid w:val="00EE1C10"/>
    <w:rsid w:val="00EE2FB5"/>
    <w:rsid w:val="00EE343F"/>
    <w:rsid w:val="00EE4FFF"/>
    <w:rsid w:val="00EE5362"/>
    <w:rsid w:val="00EE6310"/>
    <w:rsid w:val="00EE6B32"/>
    <w:rsid w:val="00EE7C76"/>
    <w:rsid w:val="00EF1945"/>
    <w:rsid w:val="00EF1E35"/>
    <w:rsid w:val="00EF26D9"/>
    <w:rsid w:val="00EF2FE9"/>
    <w:rsid w:val="00EF3A95"/>
    <w:rsid w:val="00EF3BE3"/>
    <w:rsid w:val="00EF46C0"/>
    <w:rsid w:val="00EF496D"/>
    <w:rsid w:val="00EF56EC"/>
    <w:rsid w:val="00EF5975"/>
    <w:rsid w:val="00EF693E"/>
    <w:rsid w:val="00EF6D8D"/>
    <w:rsid w:val="00EF6F34"/>
    <w:rsid w:val="00EF72DF"/>
    <w:rsid w:val="00F00447"/>
    <w:rsid w:val="00F01BA7"/>
    <w:rsid w:val="00F02BDE"/>
    <w:rsid w:val="00F03DF2"/>
    <w:rsid w:val="00F05D92"/>
    <w:rsid w:val="00F0659A"/>
    <w:rsid w:val="00F07810"/>
    <w:rsid w:val="00F07EAA"/>
    <w:rsid w:val="00F10762"/>
    <w:rsid w:val="00F10E3B"/>
    <w:rsid w:val="00F112F5"/>
    <w:rsid w:val="00F11436"/>
    <w:rsid w:val="00F11930"/>
    <w:rsid w:val="00F12699"/>
    <w:rsid w:val="00F133CF"/>
    <w:rsid w:val="00F14C2F"/>
    <w:rsid w:val="00F15734"/>
    <w:rsid w:val="00F2005D"/>
    <w:rsid w:val="00F20665"/>
    <w:rsid w:val="00F20754"/>
    <w:rsid w:val="00F20892"/>
    <w:rsid w:val="00F22084"/>
    <w:rsid w:val="00F2237E"/>
    <w:rsid w:val="00F230F7"/>
    <w:rsid w:val="00F23115"/>
    <w:rsid w:val="00F23391"/>
    <w:rsid w:val="00F23E2A"/>
    <w:rsid w:val="00F2429C"/>
    <w:rsid w:val="00F24DE7"/>
    <w:rsid w:val="00F24FBD"/>
    <w:rsid w:val="00F25019"/>
    <w:rsid w:val="00F2511F"/>
    <w:rsid w:val="00F26E36"/>
    <w:rsid w:val="00F27B1B"/>
    <w:rsid w:val="00F27B3E"/>
    <w:rsid w:val="00F27ED0"/>
    <w:rsid w:val="00F309E4"/>
    <w:rsid w:val="00F31D0E"/>
    <w:rsid w:val="00F325E5"/>
    <w:rsid w:val="00F32698"/>
    <w:rsid w:val="00F348BF"/>
    <w:rsid w:val="00F35E8A"/>
    <w:rsid w:val="00F35F85"/>
    <w:rsid w:val="00F36100"/>
    <w:rsid w:val="00F365D9"/>
    <w:rsid w:val="00F36A66"/>
    <w:rsid w:val="00F37320"/>
    <w:rsid w:val="00F3760F"/>
    <w:rsid w:val="00F3767E"/>
    <w:rsid w:val="00F408DB"/>
    <w:rsid w:val="00F411B3"/>
    <w:rsid w:val="00F41709"/>
    <w:rsid w:val="00F41832"/>
    <w:rsid w:val="00F41CBB"/>
    <w:rsid w:val="00F42194"/>
    <w:rsid w:val="00F42578"/>
    <w:rsid w:val="00F43986"/>
    <w:rsid w:val="00F45905"/>
    <w:rsid w:val="00F45B49"/>
    <w:rsid w:val="00F50225"/>
    <w:rsid w:val="00F510FE"/>
    <w:rsid w:val="00F51974"/>
    <w:rsid w:val="00F51C7C"/>
    <w:rsid w:val="00F51E31"/>
    <w:rsid w:val="00F52B85"/>
    <w:rsid w:val="00F5350D"/>
    <w:rsid w:val="00F53E3D"/>
    <w:rsid w:val="00F54B2B"/>
    <w:rsid w:val="00F55108"/>
    <w:rsid w:val="00F56DE0"/>
    <w:rsid w:val="00F571E7"/>
    <w:rsid w:val="00F5724A"/>
    <w:rsid w:val="00F62B33"/>
    <w:rsid w:val="00F63640"/>
    <w:rsid w:val="00F6433C"/>
    <w:rsid w:val="00F655EB"/>
    <w:rsid w:val="00F65F56"/>
    <w:rsid w:val="00F667C8"/>
    <w:rsid w:val="00F66900"/>
    <w:rsid w:val="00F66A4C"/>
    <w:rsid w:val="00F671FE"/>
    <w:rsid w:val="00F67332"/>
    <w:rsid w:val="00F67494"/>
    <w:rsid w:val="00F72751"/>
    <w:rsid w:val="00F7437D"/>
    <w:rsid w:val="00F74E75"/>
    <w:rsid w:val="00F75490"/>
    <w:rsid w:val="00F75F08"/>
    <w:rsid w:val="00F765B5"/>
    <w:rsid w:val="00F81207"/>
    <w:rsid w:val="00F81787"/>
    <w:rsid w:val="00F81B01"/>
    <w:rsid w:val="00F8423C"/>
    <w:rsid w:val="00F85513"/>
    <w:rsid w:val="00F85742"/>
    <w:rsid w:val="00F8601B"/>
    <w:rsid w:val="00F864E9"/>
    <w:rsid w:val="00F87712"/>
    <w:rsid w:val="00F87969"/>
    <w:rsid w:val="00F91D7E"/>
    <w:rsid w:val="00F9259D"/>
    <w:rsid w:val="00F931B5"/>
    <w:rsid w:val="00F94328"/>
    <w:rsid w:val="00F946E7"/>
    <w:rsid w:val="00F9479D"/>
    <w:rsid w:val="00F94BCF"/>
    <w:rsid w:val="00F952C5"/>
    <w:rsid w:val="00F96020"/>
    <w:rsid w:val="00F966C3"/>
    <w:rsid w:val="00F96918"/>
    <w:rsid w:val="00F969E2"/>
    <w:rsid w:val="00F9700E"/>
    <w:rsid w:val="00F97231"/>
    <w:rsid w:val="00F97E11"/>
    <w:rsid w:val="00F97E47"/>
    <w:rsid w:val="00FA0788"/>
    <w:rsid w:val="00FA17DB"/>
    <w:rsid w:val="00FA19D5"/>
    <w:rsid w:val="00FA2484"/>
    <w:rsid w:val="00FA2EAE"/>
    <w:rsid w:val="00FA32C1"/>
    <w:rsid w:val="00FA3509"/>
    <w:rsid w:val="00FA4688"/>
    <w:rsid w:val="00FA4B32"/>
    <w:rsid w:val="00FA4DBE"/>
    <w:rsid w:val="00FA5568"/>
    <w:rsid w:val="00FA64C9"/>
    <w:rsid w:val="00FA655D"/>
    <w:rsid w:val="00FA6DE1"/>
    <w:rsid w:val="00FA70BD"/>
    <w:rsid w:val="00FA76E5"/>
    <w:rsid w:val="00FA7CE7"/>
    <w:rsid w:val="00FA7CF0"/>
    <w:rsid w:val="00FB1B07"/>
    <w:rsid w:val="00FB3059"/>
    <w:rsid w:val="00FB4102"/>
    <w:rsid w:val="00FB49A7"/>
    <w:rsid w:val="00FB59D5"/>
    <w:rsid w:val="00FC12E6"/>
    <w:rsid w:val="00FC145D"/>
    <w:rsid w:val="00FC16EE"/>
    <w:rsid w:val="00FC2018"/>
    <w:rsid w:val="00FC214B"/>
    <w:rsid w:val="00FC3659"/>
    <w:rsid w:val="00FC3C0D"/>
    <w:rsid w:val="00FC5971"/>
    <w:rsid w:val="00FC5B28"/>
    <w:rsid w:val="00FC72B9"/>
    <w:rsid w:val="00FC75DF"/>
    <w:rsid w:val="00FD00EF"/>
    <w:rsid w:val="00FD057A"/>
    <w:rsid w:val="00FD15A2"/>
    <w:rsid w:val="00FD33C5"/>
    <w:rsid w:val="00FD4349"/>
    <w:rsid w:val="00FD472D"/>
    <w:rsid w:val="00FD4DF8"/>
    <w:rsid w:val="00FD4F26"/>
    <w:rsid w:val="00FD5E1E"/>
    <w:rsid w:val="00FD60CC"/>
    <w:rsid w:val="00FD7583"/>
    <w:rsid w:val="00FD7991"/>
    <w:rsid w:val="00FE17A5"/>
    <w:rsid w:val="00FE20C5"/>
    <w:rsid w:val="00FE3662"/>
    <w:rsid w:val="00FE4455"/>
    <w:rsid w:val="00FE49FE"/>
    <w:rsid w:val="00FE4FA7"/>
    <w:rsid w:val="00FE510E"/>
    <w:rsid w:val="00FE5114"/>
    <w:rsid w:val="00FE5197"/>
    <w:rsid w:val="00FE613E"/>
    <w:rsid w:val="00FE61BE"/>
    <w:rsid w:val="00FE6680"/>
    <w:rsid w:val="00FE79FE"/>
    <w:rsid w:val="00FE7A34"/>
    <w:rsid w:val="00FE7C85"/>
    <w:rsid w:val="00FF0690"/>
    <w:rsid w:val="00FF1369"/>
    <w:rsid w:val="00FF21A8"/>
    <w:rsid w:val="00FF268E"/>
    <w:rsid w:val="00FF2E67"/>
    <w:rsid w:val="00FF2F15"/>
    <w:rsid w:val="00FF391F"/>
    <w:rsid w:val="00FF4E73"/>
    <w:rsid w:val="00FF56A8"/>
    <w:rsid w:val="00FF63DC"/>
    <w:rsid w:val="00FF6413"/>
    <w:rsid w:val="00FF671D"/>
    <w:rsid w:val="00FF6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BA8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72BA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D2A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2A56"/>
    <w:rPr>
      <w:rFonts w:ascii="Tahoma" w:hAnsi="Tahoma" w:cs="Tahoma"/>
      <w:sz w:val="16"/>
      <w:szCs w:val="16"/>
      <w:lang w:eastAsia="ru-RU"/>
    </w:rPr>
  </w:style>
  <w:style w:type="paragraph" w:styleId="PlainText">
    <w:name w:val="Plain Text"/>
    <w:aliases w:val="Знак"/>
    <w:basedOn w:val="Normal"/>
    <w:link w:val="PlainTextChar"/>
    <w:uiPriority w:val="99"/>
    <w:rsid w:val="00BE773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aliases w:val="Знак Char"/>
    <w:basedOn w:val="DefaultParagraphFont"/>
    <w:link w:val="PlainText"/>
    <w:uiPriority w:val="99"/>
    <w:locked/>
    <w:rsid w:val="00BE7736"/>
    <w:rPr>
      <w:rFonts w:ascii="Courier New" w:hAnsi="Courier New" w:cs="Courier New"/>
      <w:sz w:val="20"/>
      <w:szCs w:val="20"/>
      <w:lang w:eastAsia="ru-RU"/>
    </w:rPr>
  </w:style>
  <w:style w:type="paragraph" w:styleId="Caption">
    <w:name w:val="caption"/>
    <w:basedOn w:val="Normal"/>
    <w:uiPriority w:val="99"/>
    <w:qFormat/>
    <w:rsid w:val="00BE7736"/>
    <w:pPr>
      <w:jc w:val="center"/>
    </w:pPr>
    <w:rPr>
      <w:rFonts w:ascii="Arial" w:hAnsi="Arial" w:cs="Arial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72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276</Words>
  <Characters>1577</Characters>
  <Application>Microsoft Office Outlook</Application>
  <DocSecurity>0</DocSecurity>
  <Lines>0</Lines>
  <Paragraphs>0</Paragraphs>
  <ScaleCrop>false</ScaleCrop>
  <Company>Wolfish 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Мищенко Людмила</cp:lastModifiedBy>
  <cp:revision>4</cp:revision>
  <cp:lastPrinted>2014-12-30T08:29:00Z</cp:lastPrinted>
  <dcterms:created xsi:type="dcterms:W3CDTF">2014-12-30T06:53:00Z</dcterms:created>
  <dcterms:modified xsi:type="dcterms:W3CDTF">2014-12-30T08:29:00Z</dcterms:modified>
</cp:coreProperties>
</file>